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X="-567" w:tblpY="1"/>
        <w:tblOverlap w:val="never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214"/>
        <w:gridCol w:w="1358"/>
        <w:gridCol w:w="1589"/>
        <w:gridCol w:w="98"/>
        <w:gridCol w:w="183"/>
        <w:gridCol w:w="454"/>
        <w:gridCol w:w="588"/>
        <w:gridCol w:w="142"/>
        <w:gridCol w:w="285"/>
        <w:gridCol w:w="565"/>
        <w:gridCol w:w="567"/>
        <w:gridCol w:w="144"/>
        <w:gridCol w:w="1557"/>
        <w:gridCol w:w="144"/>
        <w:gridCol w:w="282"/>
        <w:gridCol w:w="136"/>
        <w:gridCol w:w="419"/>
        <w:gridCol w:w="8"/>
      </w:tblGrid>
      <w:tr w:rsidR="00EA065B" w:rsidTr="001B6C35">
        <w:trPr>
          <w:trHeight w:val="403"/>
        </w:trPr>
        <w:tc>
          <w:tcPr>
            <w:tcW w:w="5810" w:type="dxa"/>
            <w:gridSpan w:val="8"/>
          </w:tcPr>
          <w:p w:rsidR="00EA065B" w:rsidRDefault="00EA065B" w:rsidP="00EE52CF">
            <w:pPr>
              <w:pStyle w:val="Default"/>
              <w:spacing w:before="120" w:after="60"/>
              <w:rPr>
                <w:rFonts w:cstheme="minorHAnsi"/>
              </w:rPr>
            </w:pPr>
            <w:r w:rsidRPr="002E6C2D">
              <w:rPr>
                <w:b/>
                <w:bCs/>
                <w:sz w:val="40"/>
                <w:szCs w:val="44"/>
              </w:rPr>
              <w:t xml:space="preserve">Anmeldung für das </w:t>
            </w:r>
            <w:r w:rsidR="002E6C2D" w:rsidRPr="002E6C2D">
              <w:rPr>
                <w:b/>
                <w:bCs/>
                <w:sz w:val="40"/>
                <w:szCs w:val="44"/>
              </w:rPr>
              <w:t>BEF alpha</w:t>
            </w:r>
          </w:p>
        </w:tc>
        <w:tc>
          <w:tcPr>
            <w:tcW w:w="4249" w:type="dxa"/>
            <w:gridSpan w:val="11"/>
          </w:tcPr>
          <w:p w:rsidR="00EA065B" w:rsidRDefault="00EA065B" w:rsidP="00EE52CF">
            <w:pPr>
              <w:pStyle w:val="Default"/>
              <w:tabs>
                <w:tab w:val="left" w:pos="1418"/>
              </w:tabs>
              <w:spacing w:before="120" w:after="60"/>
              <w:rPr>
                <w:rFonts w:cstheme="minorHAnsi"/>
              </w:rPr>
            </w:pPr>
          </w:p>
        </w:tc>
      </w:tr>
      <w:tr w:rsidR="006F3BD1" w:rsidTr="001B6C35">
        <w:trPr>
          <w:trHeight w:val="403"/>
        </w:trPr>
        <w:tc>
          <w:tcPr>
            <w:tcW w:w="5810" w:type="dxa"/>
            <w:gridSpan w:val="8"/>
          </w:tcPr>
          <w:p w:rsidR="006F3BD1" w:rsidRDefault="002E6C2D" w:rsidP="0057019E">
            <w:pPr>
              <w:pStyle w:val="Default"/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Berufseinstiegsjahr für </w:t>
            </w:r>
            <w:r w:rsidR="0057019E">
              <w:rPr>
                <w:rFonts w:cstheme="minorHAnsi"/>
              </w:rPr>
              <w:t>den S</w:t>
            </w:r>
            <w:r>
              <w:rPr>
                <w:rFonts w:cstheme="minorHAnsi"/>
              </w:rPr>
              <w:t>chrift</w:t>
            </w:r>
            <w:r w:rsidR="0057019E">
              <w:rPr>
                <w:rFonts w:cstheme="minorHAnsi"/>
              </w:rPr>
              <w:t>erwerb</w:t>
            </w:r>
          </w:p>
        </w:tc>
        <w:tc>
          <w:tcPr>
            <w:tcW w:w="4249" w:type="dxa"/>
            <w:gridSpan w:val="11"/>
          </w:tcPr>
          <w:p w:rsidR="006F3BD1" w:rsidRDefault="006F3BD1" w:rsidP="00EE52CF">
            <w:pPr>
              <w:pStyle w:val="Default"/>
              <w:tabs>
                <w:tab w:val="left" w:pos="1418"/>
              </w:tabs>
              <w:spacing w:before="120" w:after="60"/>
              <w:jc w:val="right"/>
              <w:rPr>
                <w:rFonts w:cstheme="minorHAnsi"/>
              </w:rPr>
            </w:pPr>
          </w:p>
        </w:tc>
      </w:tr>
      <w:tr w:rsidR="006F3BD1" w:rsidTr="001B6C35">
        <w:trPr>
          <w:trHeight w:val="417"/>
        </w:trPr>
        <w:tc>
          <w:tcPr>
            <w:tcW w:w="5810" w:type="dxa"/>
            <w:gridSpan w:val="8"/>
            <w:vAlign w:val="center"/>
          </w:tcPr>
          <w:p w:rsidR="006F3BD1" w:rsidRDefault="006F3BD1" w:rsidP="00EE52CF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 xml:space="preserve">im </w:t>
            </w:r>
            <w:r w:rsidR="002E6C2D">
              <w:rPr>
                <w:rFonts w:cstheme="minorHAnsi"/>
              </w:rPr>
              <w:t>Altkreis Wangen</w:t>
            </w:r>
          </w:p>
        </w:tc>
        <w:tc>
          <w:tcPr>
            <w:tcW w:w="1559" w:type="dxa"/>
            <w:gridSpan w:val="4"/>
            <w:vAlign w:val="center"/>
          </w:tcPr>
          <w:p w:rsidR="006F3BD1" w:rsidRDefault="006F3BD1" w:rsidP="00EE52CF">
            <w:pPr>
              <w:pStyle w:val="Default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3BD1" w:rsidRPr="000A59D2" w:rsidRDefault="000A28B0" w:rsidP="00EE52CF">
            <w:pPr>
              <w:pStyle w:val="Defaul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Lehrgangsj</w:t>
            </w:r>
            <w:r w:rsidR="000A59D2" w:rsidRPr="000A59D2">
              <w:rPr>
                <w:rFonts w:cstheme="minorHAnsi"/>
                <w:b/>
                <w:bCs/>
              </w:rPr>
              <w:t xml:space="preserve">ahr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D1" w:rsidRPr="000A59D2" w:rsidRDefault="00220AAA" w:rsidP="009B410B">
            <w:pPr>
              <w:pStyle w:val="Default"/>
              <w:tabs>
                <w:tab w:val="left" w:pos="141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SJ1"/>
                  <w:enabled/>
                  <w:calcOnExit/>
                  <w:textInput>
                    <w:type w:val="number"/>
                    <w:default w:val="17"/>
                    <w:maxLength w:val="2"/>
                    <w:format w:val="0"/>
                  </w:textInput>
                </w:ffData>
              </w:fldChar>
            </w:r>
            <w:bookmarkStart w:id="0" w:name="SJ1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9B410B">
              <w:rPr>
                <w:rFonts w:cstheme="minorHAnsi"/>
                <w:b/>
                <w:bCs/>
                <w:noProof/>
              </w:rPr>
              <w:t> </w:t>
            </w:r>
            <w:r w:rsidR="009B410B"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0"/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D1" w:rsidRDefault="006F3BD1" w:rsidP="00EE52CF">
            <w:pPr>
              <w:pStyle w:val="Default"/>
              <w:tabs>
                <w:tab w:val="left" w:pos="141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D1" w:rsidRPr="000A59D2" w:rsidRDefault="00220AAA" w:rsidP="009B410B">
            <w:pPr>
              <w:pStyle w:val="Default"/>
              <w:tabs>
                <w:tab w:val="left" w:pos="141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SJ2"/>
                  <w:enabled/>
                  <w:calcOnExit/>
                  <w:textInput>
                    <w:type w:val="number"/>
                    <w:default w:val="18"/>
                    <w:maxLength w:val="2"/>
                    <w:format w:val="0"/>
                  </w:textInput>
                </w:ffData>
              </w:fldChar>
            </w:r>
            <w:bookmarkStart w:id="1" w:name="SJ2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9B410B">
              <w:rPr>
                <w:rFonts w:cstheme="minorHAnsi"/>
                <w:b/>
                <w:bCs/>
                <w:noProof/>
              </w:rPr>
              <w:t> </w:t>
            </w:r>
            <w:r w:rsidR="009B410B"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1"/>
          </w:p>
        </w:tc>
      </w:tr>
      <w:tr w:rsidR="000A59D2" w:rsidTr="001B6C35">
        <w:trPr>
          <w:trHeight w:val="848"/>
        </w:trPr>
        <w:tc>
          <w:tcPr>
            <w:tcW w:w="5810" w:type="dxa"/>
            <w:gridSpan w:val="8"/>
            <w:vAlign w:val="center"/>
          </w:tcPr>
          <w:p w:rsidR="000A59D2" w:rsidRDefault="002E6C2D" w:rsidP="00EE52CF">
            <w:pPr>
              <w:pStyle w:val="Default"/>
              <w:tabs>
                <w:tab w:val="left" w:pos="1418"/>
              </w:tabs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Sie sind </w:t>
            </w:r>
            <w:r w:rsidR="000A59D2" w:rsidRPr="006F3BD1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20. </w:t>
            </w:r>
            <w:r w:rsidR="000A28B0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– 35 </w:t>
            </w:r>
            <w:r>
              <w:rPr>
                <w:bCs/>
                <w:i/>
                <w:iCs/>
                <w:color w:val="000000" w:themeColor="text1"/>
                <w:sz w:val="16"/>
                <w:szCs w:val="16"/>
              </w:rPr>
              <w:t>Jahre alt</w:t>
            </w:r>
          </w:p>
          <w:p w:rsidR="00C5118E" w:rsidRDefault="002E6C2D" w:rsidP="00EE52CF">
            <w:pPr>
              <w:pStyle w:val="Default"/>
              <w:tabs>
                <w:tab w:val="left" w:pos="1418"/>
              </w:tabs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Sie haben noch Schwierigkeiten mit lateinischen Schriftzeichen </w:t>
            </w:r>
          </w:p>
          <w:p w:rsidR="002E6C2D" w:rsidRDefault="002E6C2D" w:rsidP="00EE52CF">
            <w:pPr>
              <w:pStyle w:val="Default"/>
              <w:tabs>
                <w:tab w:val="left" w:pos="1418"/>
              </w:tabs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iCs/>
                <w:color w:val="000000" w:themeColor="text1"/>
                <w:sz w:val="16"/>
                <w:szCs w:val="16"/>
              </w:rPr>
              <w:t>und der deutschen Sprache</w:t>
            </w:r>
          </w:p>
          <w:p w:rsidR="00C5118E" w:rsidRPr="006F3BD1" w:rsidRDefault="00C5118E" w:rsidP="00EE52CF">
            <w:pPr>
              <w:pStyle w:val="Default"/>
              <w:tabs>
                <w:tab w:val="left" w:pos="1418"/>
              </w:tabs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9" w:type="dxa"/>
            <w:gridSpan w:val="11"/>
          </w:tcPr>
          <w:p w:rsidR="000A59D2" w:rsidRPr="00556336" w:rsidRDefault="000A59D2" w:rsidP="00112DC2">
            <w:pPr>
              <w:pStyle w:val="Default"/>
              <w:tabs>
                <w:tab w:val="left" w:pos="1418"/>
              </w:tabs>
              <w:spacing w:before="120" w:after="120"/>
              <w:jc w:val="right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282D6C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trHeight w:val="566"/>
        </w:trPr>
        <w:tc>
          <w:tcPr>
            <w:tcW w:w="4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C" w:rsidRPr="00282D6C" w:rsidRDefault="00282D6C" w:rsidP="00EE52CF">
            <w:pPr>
              <w:pStyle w:val="Default"/>
              <w:tabs>
                <w:tab w:val="left" w:pos="1701"/>
              </w:tabs>
              <w:spacing w:before="60" w:after="6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Persönliche Angaben</w:t>
            </w:r>
            <w:r>
              <w:rPr>
                <w:b/>
                <w:bCs/>
                <w:sz w:val="18"/>
                <w:szCs w:val="22"/>
              </w:rPr>
              <w:br/>
            </w:r>
            <w:r w:rsidRPr="00CA6DEB">
              <w:rPr>
                <w:b/>
                <w:bCs/>
                <w:sz w:val="18"/>
                <w:szCs w:val="22"/>
              </w:rPr>
              <w:t>des Bewerbers / der Bewerberin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2D6C" w:rsidRPr="00CA6DEB" w:rsidRDefault="00282D6C" w:rsidP="00EE52CF">
            <w:pPr>
              <w:pStyle w:val="Default"/>
              <w:tabs>
                <w:tab w:val="left" w:pos="1701"/>
              </w:tabs>
              <w:spacing w:before="60" w:after="6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529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282D6C" w:rsidRPr="00CA6DEB" w:rsidRDefault="00E872ED" w:rsidP="00EE52CF">
            <w:pPr>
              <w:pStyle w:val="Default"/>
              <w:tabs>
                <w:tab w:val="left" w:pos="1701"/>
              </w:tabs>
              <w:spacing w:before="60" w:after="6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Ansprechpartner</w:t>
            </w:r>
            <w:r w:rsidR="00F07BBE">
              <w:rPr>
                <w:b/>
                <w:bCs/>
                <w:sz w:val="18"/>
                <w:szCs w:val="22"/>
              </w:rPr>
              <w:t>/in</w:t>
            </w:r>
            <w:r w:rsidR="00282D6C" w:rsidRPr="00E872ED">
              <w:rPr>
                <w:b/>
                <w:bCs/>
                <w:sz w:val="18"/>
                <w:szCs w:val="22"/>
              </w:rPr>
              <w:t xml:space="preserve"> </w:t>
            </w:r>
            <w:r w:rsidR="00282D6C" w:rsidRPr="00E872ED">
              <w:rPr>
                <w:sz w:val="14"/>
                <w:szCs w:val="14"/>
              </w:rPr>
              <w:t xml:space="preserve">(Bitte geben Sie Funktion </w:t>
            </w:r>
            <w:r w:rsidR="00481DED">
              <w:rPr>
                <w:sz w:val="14"/>
                <w:szCs w:val="14"/>
              </w:rPr>
              <w:t xml:space="preserve">und Kontaktdaten </w:t>
            </w:r>
            <w:r w:rsidR="00282D6C" w:rsidRPr="00E872ED">
              <w:rPr>
                <w:sz w:val="14"/>
                <w:szCs w:val="14"/>
              </w:rPr>
              <w:t>an)</w:t>
            </w:r>
          </w:p>
        </w:tc>
      </w:tr>
      <w:tr w:rsidR="00282D6C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trHeight w:val="665"/>
        </w:trPr>
        <w:tc>
          <w:tcPr>
            <w:tcW w:w="4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67" w:rsidRPr="00522167" w:rsidRDefault="00522167" w:rsidP="00EE52CF">
            <w:pPr>
              <w:pStyle w:val="Default"/>
              <w:tabs>
                <w:tab w:val="left" w:pos="1701"/>
              </w:tabs>
              <w:spacing w:before="60" w:after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82D6C" w:rsidRPr="00CA6DEB" w:rsidRDefault="00282D6C" w:rsidP="00EE52CF">
            <w:pPr>
              <w:pStyle w:val="Default"/>
              <w:tabs>
                <w:tab w:val="left" w:pos="1701"/>
              </w:tabs>
              <w:spacing w:before="60" w:after="6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5291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72ED" w:rsidRPr="00E872ED" w:rsidRDefault="006E27C1" w:rsidP="00EE52CF">
            <w:pPr>
              <w:pStyle w:val="Default"/>
              <w:tabs>
                <w:tab w:val="left" w:pos="1694"/>
                <w:tab w:val="left" w:pos="3678"/>
              </w:tabs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-13260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59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409C5" w:rsidRP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Sozialbetreuung</w:t>
            </w:r>
            <w:r w:rsid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-14556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6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409C5" w:rsidRP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bisherige Lehrkraft</w:t>
            </w:r>
            <w:r w:rsid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-10860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B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872ED" w:rsidRP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Vater / Mutter</w:t>
            </w:r>
          </w:p>
          <w:p w:rsidR="00E872ED" w:rsidRPr="00E872ED" w:rsidRDefault="006E27C1" w:rsidP="00EE52CF">
            <w:pPr>
              <w:pStyle w:val="Default"/>
              <w:tabs>
                <w:tab w:val="left" w:pos="1694"/>
                <w:tab w:val="left" w:pos="3678"/>
              </w:tabs>
              <w:spacing w:after="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90296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67" w:rsidRPr="00E872ED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22167" w:rsidRP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5221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Gastfamilie / Jugendhilfeeinrichtung</w:t>
            </w:r>
            <w:r w:rsidR="005221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-15576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8E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872ED" w:rsidRP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Jugendamt</w:t>
            </w:r>
          </w:p>
          <w:p w:rsidR="00522167" w:rsidRDefault="006E27C1" w:rsidP="00EE52CF">
            <w:pPr>
              <w:pStyle w:val="Default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-1142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6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872ED" w:rsidRP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kommu</w:t>
            </w:r>
            <w:r w:rsidR="005221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nale/r Integrationsbeauftrage/r</w:t>
            </w:r>
          </w:p>
          <w:p w:rsidR="00282D6C" w:rsidRPr="00E872ED" w:rsidRDefault="006E27C1" w:rsidP="00EE52CF">
            <w:pPr>
              <w:pStyle w:val="Default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1610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C5" w:rsidRPr="00E872ED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409C5" w:rsidRPr="00E872E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5221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Sonstige: </w:t>
            </w:r>
            <w:r w:rsidR="00481DED" w:rsidRPr="00481DED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481DED" w:rsidRPr="00481DED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="00481DED" w:rsidRPr="00481DED">
              <w:rPr>
                <w:rFonts w:asciiTheme="minorBidi" w:hAnsiTheme="minorBidi" w:cstheme="minorBidi"/>
                <w:sz w:val="18"/>
                <w:szCs w:val="18"/>
              </w:rPr>
            </w:r>
            <w:r w:rsidR="00481DED" w:rsidRPr="00481DE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="00481DED" w:rsidRPr="00481DED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="00481DED" w:rsidRPr="00481DED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="00481DED" w:rsidRPr="00481DED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="00481DED" w:rsidRPr="00481DED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="00481DED" w:rsidRPr="00481DED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="00481DED" w:rsidRPr="00481DED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2"/>
          </w:p>
        </w:tc>
      </w:tr>
      <w:tr w:rsidR="006409C5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trHeight w:val="47"/>
        </w:trPr>
        <w:tc>
          <w:tcPr>
            <w:tcW w:w="1540" w:type="dxa"/>
            <w:gridSpan w:val="2"/>
            <w:tcBorders>
              <w:top w:val="single" w:sz="4" w:space="0" w:color="auto"/>
              <w:right w:val="nil"/>
            </w:tcBorders>
          </w:tcPr>
          <w:p w:rsidR="006409C5" w:rsidRPr="00F5153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Nachn</w:t>
            </w:r>
            <w:r w:rsidRPr="00CA6DEB">
              <w:rPr>
                <w:bCs/>
                <w:sz w:val="18"/>
                <w:szCs w:val="22"/>
              </w:rPr>
              <w:t>ame</w:t>
            </w:r>
            <w:r>
              <w:rPr>
                <w:bCs/>
                <w:sz w:val="18"/>
                <w:szCs w:val="22"/>
              </w:rPr>
              <w:t>*: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3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Institution / Einrichtung: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4"/>
          </w:p>
        </w:tc>
      </w:tr>
      <w:tr w:rsidR="006409C5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trHeight w:val="47"/>
        </w:trPr>
        <w:tc>
          <w:tcPr>
            <w:tcW w:w="1540" w:type="dxa"/>
            <w:gridSpan w:val="2"/>
            <w:tcBorders>
              <w:top w:val="single" w:sz="4" w:space="0" w:color="auto"/>
              <w:right w:val="nil"/>
            </w:tcBorders>
          </w:tcPr>
          <w:p w:rsidR="006409C5" w:rsidRPr="00CA6DEB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Vorname*: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5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09C5" w:rsidRPr="00CA6DEB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Nachnam</w:t>
            </w:r>
            <w:r w:rsidR="00522167">
              <w:rPr>
                <w:bCs/>
                <w:sz w:val="18"/>
                <w:szCs w:val="22"/>
              </w:rPr>
              <w:t>e*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6"/>
          </w:p>
        </w:tc>
      </w:tr>
      <w:tr w:rsidR="006409C5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right w:val="nil"/>
            </w:tcBorders>
          </w:tcPr>
          <w:p w:rsidR="006409C5" w:rsidRP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6409C5">
              <w:rPr>
                <w:rFonts w:asciiTheme="minorBidi" w:hAnsiTheme="minorBidi" w:cstheme="minorBidi"/>
                <w:bCs/>
                <w:sz w:val="18"/>
                <w:szCs w:val="18"/>
              </w:rPr>
              <w:t>Geschlecht</w:t>
            </w:r>
            <w:r>
              <w:rPr>
                <w:rFonts w:asciiTheme="minorBidi" w:hAnsiTheme="minorBidi" w:cstheme="minorBidi"/>
                <w:bCs/>
                <w:sz w:val="18"/>
                <w:szCs w:val="18"/>
              </w:rPr>
              <w:t>*</w:t>
            </w:r>
            <w:r w:rsidRPr="006409C5">
              <w:rPr>
                <w:rFonts w:asciiTheme="minorBidi" w:hAnsiTheme="minorBidi" w:cstheme="minorBidi"/>
                <w:bCs/>
                <w:sz w:val="18"/>
                <w:szCs w:val="18"/>
              </w:rPr>
              <w:t>:</w:t>
            </w:r>
          </w:p>
        </w:tc>
        <w:tc>
          <w:tcPr>
            <w:tcW w:w="2947" w:type="dxa"/>
            <w:gridSpan w:val="2"/>
            <w:tcBorders>
              <w:left w:val="nil"/>
              <w:right w:val="single" w:sz="4" w:space="0" w:color="auto"/>
            </w:tcBorders>
          </w:tcPr>
          <w:p w:rsidR="006409C5" w:rsidRPr="006409C5" w:rsidRDefault="006E27C1" w:rsidP="00EE52CF">
            <w:pPr>
              <w:pStyle w:val="Default"/>
              <w:tabs>
                <w:tab w:val="left" w:pos="1095"/>
              </w:tabs>
              <w:spacing w:before="120" w:after="12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166134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ED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409C5" w:rsidRPr="006409C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weiblich</w:t>
            </w:r>
            <w:r w:rsidR="006409C5" w:rsidRPr="006409C5">
              <w:rPr>
                <w:rFonts w:asciiTheme="minorBidi" w:hAnsiTheme="minorBidi" w:cstheme="minorBidi"/>
                <w:bCs/>
                <w:sz w:val="18"/>
                <w:szCs w:val="18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-14214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ED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409C5" w:rsidRPr="006409C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männlich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5"/>
            <w:tcBorders>
              <w:left w:val="single" w:sz="4" w:space="0" w:color="auto"/>
              <w:right w:val="nil"/>
            </w:tcBorders>
          </w:tcPr>
          <w:p w:rsidR="006409C5" w:rsidRPr="00CA6DEB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Vorname</w:t>
            </w:r>
            <w:r w:rsidR="00522167">
              <w:rPr>
                <w:bCs/>
                <w:sz w:val="18"/>
                <w:szCs w:val="22"/>
              </w:rPr>
              <w:t>*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257" w:type="dxa"/>
            <w:gridSpan w:val="8"/>
            <w:tcBorders>
              <w:left w:val="nil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7"/>
          </w:p>
        </w:tc>
      </w:tr>
      <w:tr w:rsidR="006409C5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trHeight w:val="427"/>
        </w:trPr>
        <w:tc>
          <w:tcPr>
            <w:tcW w:w="1540" w:type="dxa"/>
            <w:gridSpan w:val="2"/>
            <w:tcBorders>
              <w:right w:val="nil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Straße*:</w:t>
            </w:r>
          </w:p>
        </w:tc>
        <w:bookmarkStart w:id="8" w:name="os_autosavelastposition1803517"/>
        <w:bookmarkEnd w:id="8"/>
        <w:tc>
          <w:tcPr>
            <w:tcW w:w="2947" w:type="dxa"/>
            <w:gridSpan w:val="2"/>
            <w:tcBorders>
              <w:left w:val="nil"/>
              <w:right w:val="single" w:sz="4" w:space="0" w:color="auto"/>
            </w:tcBorders>
          </w:tcPr>
          <w:p w:rsidR="006409C5" w:rsidRPr="006409C5" w:rsidRDefault="00B92197" w:rsidP="00EE52CF">
            <w:pPr>
              <w:pStyle w:val="Default"/>
              <w:tabs>
                <w:tab w:val="left" w:pos="1497"/>
              </w:tabs>
              <w:spacing w:before="120" w:after="12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inorBidi" w:hAnsiTheme="minorBidi" w:cstheme="minorBid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Cs/>
                <w:sz w:val="18"/>
                <w:szCs w:val="18"/>
              </w:rPr>
            </w:r>
            <w:r>
              <w:rPr>
                <w:rFonts w:asciiTheme="minorBidi" w:hAnsiTheme="minorBidi" w:cstheme="minorBid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5"/>
            <w:tcBorders>
              <w:left w:val="single" w:sz="4" w:space="0" w:color="auto"/>
              <w:right w:val="nil"/>
            </w:tcBorders>
          </w:tcPr>
          <w:p w:rsidR="006409C5" w:rsidRPr="00CA6DEB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Straße:</w:t>
            </w:r>
          </w:p>
        </w:tc>
        <w:tc>
          <w:tcPr>
            <w:tcW w:w="3257" w:type="dxa"/>
            <w:gridSpan w:val="8"/>
            <w:tcBorders>
              <w:left w:val="nil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0"/>
          </w:p>
        </w:tc>
      </w:tr>
      <w:tr w:rsidR="006409C5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right w:val="nil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PLZ Wohnort*:</w:t>
            </w:r>
          </w:p>
        </w:tc>
        <w:tc>
          <w:tcPr>
            <w:tcW w:w="2947" w:type="dxa"/>
            <w:gridSpan w:val="2"/>
            <w:tcBorders>
              <w:left w:val="nil"/>
              <w:right w:val="single" w:sz="4" w:space="0" w:color="auto"/>
            </w:tcBorders>
          </w:tcPr>
          <w:p w:rsidR="006409C5" w:rsidRPr="00CA6DEB" w:rsidRDefault="00B92197" w:rsidP="00EE52CF">
            <w:pPr>
              <w:pStyle w:val="Default"/>
              <w:tabs>
                <w:tab w:val="left" w:pos="1497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5"/>
            <w:tcBorders>
              <w:left w:val="single" w:sz="4" w:space="0" w:color="auto"/>
              <w:right w:val="nil"/>
            </w:tcBorders>
          </w:tcPr>
          <w:p w:rsidR="006409C5" w:rsidRPr="00CA6DEB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PLZ </w:t>
            </w:r>
            <w:r w:rsidR="00E872ED">
              <w:rPr>
                <w:bCs/>
                <w:sz w:val="18"/>
                <w:szCs w:val="22"/>
              </w:rPr>
              <w:t>Ort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257" w:type="dxa"/>
            <w:gridSpan w:val="8"/>
            <w:tcBorders>
              <w:left w:val="nil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2"/>
          </w:p>
        </w:tc>
      </w:tr>
      <w:tr w:rsidR="006409C5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right w:val="nil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c/o:</w:t>
            </w:r>
          </w:p>
        </w:tc>
        <w:tc>
          <w:tcPr>
            <w:tcW w:w="29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09C5" w:rsidRPr="00CA6DEB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Telefon</w:t>
            </w:r>
            <w:r w:rsidR="0072401C">
              <w:rPr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/</w:t>
            </w:r>
            <w:r w:rsidR="0072401C">
              <w:rPr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Mobil</w:t>
            </w:r>
            <w:r w:rsidR="0072401C">
              <w:rPr>
                <w:bCs/>
                <w:sz w:val="18"/>
                <w:szCs w:val="22"/>
              </w:rPr>
              <w:t>*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257" w:type="dxa"/>
            <w:gridSpan w:val="8"/>
            <w:tcBorders>
              <w:left w:val="nil"/>
              <w:bottom w:val="single" w:sz="4" w:space="0" w:color="auto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4"/>
          </w:p>
        </w:tc>
      </w:tr>
      <w:tr w:rsidR="006409C5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right w:val="nil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Geburtstag*: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Geburstag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Geburstag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5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C5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9C5" w:rsidRPr="00CA6DEB" w:rsidRDefault="006409C5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E-Mail</w:t>
            </w:r>
            <w:r w:rsidR="0072401C">
              <w:rPr>
                <w:bCs/>
                <w:sz w:val="18"/>
                <w:szCs w:val="22"/>
              </w:rPr>
              <w:t>*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C5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6"/>
          </w:p>
        </w:tc>
      </w:tr>
      <w:tr w:rsidR="00F22066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right w:val="nil"/>
            </w:tcBorders>
          </w:tcPr>
          <w:p w:rsidR="00F22066" w:rsidRDefault="00F22066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Herkunftsland*: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66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066" w:rsidRPr="00CA6DEB" w:rsidRDefault="00F22066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5291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2066" w:rsidRPr="008127C2" w:rsidRDefault="008127C2" w:rsidP="00293D65">
            <w:pPr>
              <w:pStyle w:val="Default"/>
              <w:tabs>
                <w:tab w:val="left" w:pos="1701"/>
              </w:tabs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Ich bin damit einverstanden, dass meine personenbezogenen Daten elektronisch gespeichert und zwischen </w:t>
            </w:r>
            <w:r w:rsidR="00293D65">
              <w:rPr>
                <w:sz w:val="12"/>
                <w:szCs w:val="12"/>
              </w:rPr>
              <w:t xml:space="preserve">Maßnahme- und Kostenträgern </w:t>
            </w:r>
            <w:r>
              <w:rPr>
                <w:sz w:val="12"/>
                <w:szCs w:val="12"/>
              </w:rPr>
              <w:t xml:space="preserve">weitergegeben und ausgetauscht werden, soweit dies </w:t>
            </w:r>
            <w:r w:rsidR="00EC059E">
              <w:rPr>
                <w:sz w:val="12"/>
                <w:szCs w:val="12"/>
              </w:rPr>
              <w:t>zum Zwecke der Beschulung und der entsprechenden Kapazitäts- und Ressourcenplanung erforderlich ist.</w:t>
            </w:r>
          </w:p>
        </w:tc>
      </w:tr>
      <w:tr w:rsidR="00F22066" w:rsidRPr="00CA6DEB" w:rsidTr="001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F22066" w:rsidRDefault="00F22066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Telefon / Mobil: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66" w:rsidRPr="00FD6C9F" w:rsidRDefault="00B92197" w:rsidP="006E27C1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bookmarkStart w:id="19" w:name="_GoBack"/>
            <w:bookmarkEnd w:id="19"/>
            <w:r w:rsidR="006E27C1">
              <w:rPr>
                <w:bCs/>
                <w:sz w:val="18"/>
                <w:szCs w:val="22"/>
              </w:rPr>
              <w:t> </w:t>
            </w:r>
            <w:r w:rsidR="006E27C1">
              <w:rPr>
                <w:bCs/>
                <w:sz w:val="18"/>
                <w:szCs w:val="22"/>
              </w:rPr>
              <w:t> </w:t>
            </w:r>
            <w:r w:rsidR="006E27C1">
              <w:rPr>
                <w:bCs/>
                <w:sz w:val="18"/>
                <w:szCs w:val="22"/>
              </w:rPr>
              <w:t> </w:t>
            </w:r>
            <w:r w:rsidR="006E27C1">
              <w:rPr>
                <w:bCs/>
                <w:sz w:val="18"/>
                <w:szCs w:val="22"/>
              </w:rPr>
              <w:t> </w:t>
            </w:r>
            <w:r w:rsidR="006E27C1">
              <w:rPr>
                <w:bCs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18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066" w:rsidRPr="00CA6DEB" w:rsidRDefault="00F22066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5291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F22066" w:rsidRPr="00CA6DEB" w:rsidRDefault="00F22066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</w:tr>
      <w:tr w:rsidR="00F07BBE" w:rsidRPr="00CA6DEB" w:rsidTr="00452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F07BBE" w:rsidRDefault="00F07BBE" w:rsidP="00EE52CF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E-Mail: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BE" w:rsidRPr="00FD6C9F" w:rsidRDefault="00B92197" w:rsidP="004E05E8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 w:rsidR="004E05E8">
              <w:rPr>
                <w:bCs/>
                <w:noProof/>
                <w:sz w:val="18"/>
                <w:szCs w:val="22"/>
              </w:rPr>
              <w:t> </w:t>
            </w:r>
            <w:r w:rsidR="004E05E8">
              <w:rPr>
                <w:bCs/>
                <w:noProof/>
                <w:sz w:val="18"/>
                <w:szCs w:val="22"/>
              </w:rPr>
              <w:t> </w:t>
            </w:r>
            <w:r w:rsidR="004E05E8">
              <w:rPr>
                <w:bCs/>
                <w:noProof/>
                <w:sz w:val="18"/>
                <w:szCs w:val="22"/>
              </w:rPr>
              <w:t> </w:t>
            </w:r>
            <w:r w:rsidR="004E05E8">
              <w:rPr>
                <w:bCs/>
                <w:noProof/>
                <w:sz w:val="18"/>
                <w:szCs w:val="22"/>
              </w:rPr>
              <w:t> </w:t>
            </w:r>
            <w:r w:rsidR="004E05E8"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BBE" w:rsidRPr="00CA6DEB" w:rsidRDefault="00F07BBE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BBE" w:rsidRPr="00FD6C9F" w:rsidRDefault="00B92197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Datum_sig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Datum_sign"/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 w:rsidR="00481DED"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  <w:bookmarkEnd w:id="2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BBE" w:rsidRPr="00FD6C9F" w:rsidRDefault="00F07BBE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BBE" w:rsidRPr="00FD6C9F" w:rsidRDefault="00F07BBE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</w:tr>
      <w:tr w:rsidR="00F07BBE" w:rsidRPr="00CA6DEB" w:rsidTr="00452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BBE" w:rsidRDefault="00E67839" w:rsidP="00E67839">
            <w:pPr>
              <w:pStyle w:val="Default"/>
              <w:tabs>
                <w:tab w:val="left" w:pos="1701"/>
              </w:tabs>
              <w:spacing w:before="120" w:after="120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Aufenthaltsstatus</w:t>
            </w:r>
            <w:r w:rsidR="00452A75"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BE" w:rsidRPr="00FD6C9F" w:rsidRDefault="00E67839" w:rsidP="00E67839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22"/>
              </w:rPr>
              <w:instrText xml:space="preserve"> FORMTEXT </w:instrText>
            </w:r>
            <w:r>
              <w:rPr>
                <w:bCs/>
                <w:sz w:val="18"/>
                <w:szCs w:val="22"/>
              </w:rPr>
            </w:r>
            <w:r>
              <w:rPr>
                <w:bCs/>
                <w:sz w:val="18"/>
                <w:szCs w:val="22"/>
              </w:rPr>
              <w:fldChar w:fldCharType="separate"/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noProof/>
                <w:sz w:val="18"/>
                <w:szCs w:val="22"/>
              </w:rPr>
              <w:t> </w:t>
            </w:r>
            <w:r>
              <w:rPr>
                <w:bCs/>
                <w:sz w:val="18"/>
                <w:szCs w:val="22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BBE" w:rsidRPr="00CA6DEB" w:rsidRDefault="00F07BBE" w:rsidP="00EE52CF">
            <w:pPr>
              <w:pStyle w:val="Default"/>
              <w:tabs>
                <w:tab w:val="left" w:pos="1701"/>
              </w:tabs>
              <w:spacing w:before="120" w:after="120"/>
              <w:rPr>
                <w:bCs/>
                <w:sz w:val="18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BBE" w:rsidRPr="00FD6C9F" w:rsidRDefault="00F07BBE" w:rsidP="00EE52CF">
            <w:pPr>
              <w:pStyle w:val="Default"/>
              <w:tabs>
                <w:tab w:val="left" w:pos="1701"/>
              </w:tabs>
              <w:spacing w:after="120"/>
              <w:ind w:left="-7"/>
              <w:rPr>
                <w:bCs/>
                <w:sz w:val="18"/>
                <w:szCs w:val="22"/>
              </w:rPr>
            </w:pPr>
            <w:r w:rsidRPr="00DF3AF6">
              <w:rPr>
                <w:sz w:val="18"/>
                <w:szCs w:val="18"/>
              </w:rPr>
              <w:t>Datum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07BBE" w:rsidRPr="00FD6C9F" w:rsidRDefault="00F07BBE" w:rsidP="00EE52CF">
            <w:pPr>
              <w:pStyle w:val="Default"/>
              <w:tabs>
                <w:tab w:val="left" w:pos="1701"/>
              </w:tabs>
              <w:spacing w:after="120"/>
              <w:ind w:left="-57"/>
              <w:rPr>
                <w:bCs/>
                <w:sz w:val="18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7BBE" w:rsidRPr="00FD6C9F" w:rsidRDefault="00F07BBE" w:rsidP="00EE52CF">
            <w:pPr>
              <w:pStyle w:val="Default"/>
              <w:tabs>
                <w:tab w:val="left" w:pos="1701"/>
              </w:tabs>
              <w:spacing w:after="120"/>
              <w:ind w:left="-57"/>
              <w:rPr>
                <w:bCs/>
                <w:sz w:val="18"/>
                <w:szCs w:val="22"/>
              </w:rPr>
            </w:pPr>
            <w:r w:rsidRPr="00DF3AF6">
              <w:rPr>
                <w:sz w:val="18"/>
                <w:szCs w:val="18"/>
              </w:rPr>
              <w:t>Unterschrift</w:t>
            </w:r>
            <w:r w:rsidR="008127C2">
              <w:rPr>
                <w:sz w:val="18"/>
                <w:szCs w:val="18"/>
              </w:rPr>
              <w:t xml:space="preserve"> des Bewerbers / der Bewerberin</w:t>
            </w:r>
          </w:p>
        </w:tc>
      </w:tr>
      <w:tr w:rsidR="006409C5" w:rsidTr="001B6C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trHeight w:val="482"/>
        </w:trPr>
        <w:tc>
          <w:tcPr>
            <w:tcW w:w="1005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C5" w:rsidRPr="002807CC" w:rsidRDefault="006409C5" w:rsidP="00EE52CF">
            <w:pPr>
              <w:pStyle w:val="Default"/>
              <w:tabs>
                <w:tab w:val="left" w:pos="2018"/>
              </w:tabs>
              <w:spacing w:before="120" w:after="60"/>
              <w:rPr>
                <w:sz w:val="18"/>
                <w:szCs w:val="18"/>
              </w:rPr>
            </w:pPr>
            <w:r w:rsidRPr="002807CC">
              <w:rPr>
                <w:b/>
                <w:sz w:val="18"/>
                <w:szCs w:val="18"/>
              </w:rPr>
              <w:t>Angaben zum Bildungsstand / Förderbedarf</w:t>
            </w:r>
          </w:p>
        </w:tc>
      </w:tr>
      <w:tr w:rsidR="006409C5" w:rsidTr="00293D6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trHeight w:val="475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C5" w:rsidRDefault="006409C5" w:rsidP="00293D65">
            <w:pPr>
              <w:pStyle w:val="Default"/>
              <w:rPr>
                <w:sz w:val="20"/>
                <w:szCs w:val="22"/>
              </w:rPr>
            </w:pPr>
            <w:r>
              <w:rPr>
                <w:sz w:val="16"/>
                <w:szCs w:val="22"/>
              </w:rPr>
              <w:t>Schulbesuch</w:t>
            </w:r>
            <w:r w:rsidR="00E96E33">
              <w:rPr>
                <w:sz w:val="16"/>
                <w:szCs w:val="22"/>
              </w:rPr>
              <w:t xml:space="preserve"> im Herkunftsland</w:t>
            </w:r>
            <w:r>
              <w:rPr>
                <w:sz w:val="16"/>
                <w:szCs w:val="22"/>
              </w:rPr>
              <w:t>:</w:t>
            </w: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9C5" w:rsidRPr="00FD6C9F" w:rsidRDefault="006E27C1" w:rsidP="00293D65">
            <w:pPr>
              <w:pStyle w:val="Default"/>
              <w:tabs>
                <w:tab w:val="left" w:pos="681"/>
              </w:tabs>
              <w:jc w:val="center"/>
              <w:rPr>
                <w:sz w:val="16"/>
                <w:szCs w:val="22"/>
              </w:rPr>
            </w:pPr>
            <w:sdt>
              <w:sdtPr>
                <w:rPr>
                  <w:b/>
                  <w:color w:val="auto"/>
                  <w:sz w:val="20"/>
                  <w:szCs w:val="22"/>
                </w:rPr>
                <w:id w:val="-9392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12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6409C5" w:rsidRPr="008C5685">
              <w:rPr>
                <w:sz w:val="16"/>
                <w:szCs w:val="22"/>
              </w:rPr>
              <w:t xml:space="preserve"> </w:t>
            </w:r>
            <w:r w:rsidR="006409C5" w:rsidRPr="007C6E12">
              <w:rPr>
                <w:sz w:val="14"/>
                <w:szCs w:val="22"/>
              </w:rPr>
              <w:t>ja</w:t>
            </w:r>
            <w:r w:rsidR="006409C5">
              <w:rPr>
                <w:sz w:val="14"/>
                <w:szCs w:val="22"/>
              </w:rPr>
              <w:tab/>
            </w:r>
            <w:sdt>
              <w:sdtPr>
                <w:rPr>
                  <w:b/>
                  <w:color w:val="auto"/>
                  <w:sz w:val="20"/>
                  <w:szCs w:val="22"/>
                </w:rPr>
                <w:id w:val="-2459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C5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6409C5" w:rsidRPr="008C5685">
              <w:rPr>
                <w:sz w:val="16"/>
                <w:szCs w:val="22"/>
              </w:rPr>
              <w:t xml:space="preserve"> </w:t>
            </w:r>
            <w:r w:rsidR="006409C5" w:rsidRPr="007C6E12">
              <w:rPr>
                <w:sz w:val="14"/>
                <w:szCs w:val="22"/>
              </w:rPr>
              <w:t>nein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C5" w:rsidRPr="008C5685" w:rsidRDefault="006409C5" w:rsidP="00293D65">
            <w:pPr>
              <w:pStyle w:val="Default"/>
              <w:tabs>
                <w:tab w:val="left" w:pos="1925"/>
                <w:tab w:val="left" w:pos="2018"/>
                <w:tab w:val="left" w:pos="2834"/>
              </w:tabs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Anzahl Schuljahre</w:t>
            </w:r>
            <w:r w:rsidRPr="008C5685">
              <w:rPr>
                <w:sz w:val="16"/>
                <w:szCs w:val="22"/>
              </w:rPr>
              <w:t>:</w:t>
            </w:r>
          </w:p>
        </w:tc>
        <w:tc>
          <w:tcPr>
            <w:tcW w:w="6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9C5" w:rsidRPr="00907677" w:rsidRDefault="00B92197" w:rsidP="00293D65">
            <w:pPr>
              <w:pStyle w:val="Default"/>
              <w:tabs>
                <w:tab w:val="left" w:pos="1925"/>
                <w:tab w:val="left" w:pos="2018"/>
                <w:tab w:val="left" w:pos="28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83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9C5" w:rsidRPr="008C5685" w:rsidRDefault="006409C5" w:rsidP="00293D65">
            <w:pPr>
              <w:pStyle w:val="Default"/>
              <w:tabs>
                <w:tab w:val="left" w:pos="3083"/>
                <w:tab w:val="left" w:pos="3933"/>
              </w:tabs>
              <w:rPr>
                <w:sz w:val="16"/>
                <w:szCs w:val="22"/>
              </w:rPr>
            </w:pPr>
            <w:r>
              <w:rPr>
                <w:sz w:val="14"/>
                <w:szCs w:val="22"/>
              </w:rPr>
              <w:t xml:space="preserve">Es liegt ein besonderer Förderbedarf vor: 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color w:val="auto"/>
                  <w:sz w:val="20"/>
                  <w:szCs w:val="22"/>
                </w:rPr>
                <w:id w:val="15551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8C5685"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nein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color w:val="auto"/>
                  <w:sz w:val="20"/>
                  <w:szCs w:val="22"/>
                </w:rPr>
                <w:id w:val="-15031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8C5685"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ja</w:t>
            </w:r>
          </w:p>
        </w:tc>
      </w:tr>
      <w:tr w:rsidR="006409C5" w:rsidTr="001B6C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trHeight w:val="519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409C5" w:rsidRPr="002D2088" w:rsidRDefault="006409C5" w:rsidP="00293D65">
            <w:pPr>
              <w:ind w:right="13"/>
              <w:jc w:val="left"/>
            </w:pPr>
            <w:r w:rsidRPr="0020512F">
              <w:rPr>
                <w:sz w:val="16"/>
                <w:szCs w:val="22"/>
              </w:rPr>
              <w:t>Muttersprache:</w:t>
            </w: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9C5" w:rsidRPr="00907677" w:rsidRDefault="00B92197" w:rsidP="00293D65">
            <w:pPr>
              <w:ind w:right="74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716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9C5" w:rsidRDefault="006409C5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rPr>
                <w:sz w:val="14"/>
                <w:szCs w:val="22"/>
              </w:rPr>
            </w:pPr>
            <w:r>
              <w:rPr>
                <w:sz w:val="16"/>
                <w:szCs w:val="22"/>
              </w:rPr>
              <w:t>Deutsch:</w:t>
            </w:r>
            <w:r>
              <w:rPr>
                <w:sz w:val="16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-187468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keine Kenntnisse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-18138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Grundkenntnisse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104209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erweitere Kenntnisse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6953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 verhandlungssicher</w:t>
            </w:r>
          </w:p>
          <w:p w:rsidR="006409C5" w:rsidRPr="00661A4E" w:rsidRDefault="006409C5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rPr>
                <w:sz w:val="14"/>
                <w:szCs w:val="22"/>
              </w:rPr>
            </w:pPr>
            <w:r>
              <w:rPr>
                <w:sz w:val="16"/>
                <w:szCs w:val="22"/>
              </w:rPr>
              <w:t>Englisch:</w:t>
            </w:r>
            <w:r>
              <w:rPr>
                <w:sz w:val="16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9626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keine Kenntnisse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15287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Grundkenntnisse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4899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erweitere Kenntnisse</w:t>
            </w:r>
            <w:r>
              <w:rPr>
                <w:sz w:val="14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-3047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 verhandlungssicher</w:t>
            </w:r>
          </w:p>
        </w:tc>
      </w:tr>
      <w:tr w:rsidR="005B6659" w:rsidTr="001B6C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trHeight w:val="519"/>
        </w:trPr>
        <w:tc>
          <w:tcPr>
            <w:tcW w:w="2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B6659" w:rsidRPr="005B6659" w:rsidRDefault="005B6659" w:rsidP="00EE52CF">
            <w:pPr>
              <w:spacing w:before="120" w:after="120"/>
              <w:ind w:right="74"/>
              <w:jc w:val="left"/>
              <w:rPr>
                <w:b/>
                <w:bCs/>
                <w:sz w:val="16"/>
              </w:rPr>
            </w:pPr>
            <w:r w:rsidRPr="005B6659">
              <w:rPr>
                <w:b/>
                <w:bCs/>
                <w:sz w:val="16"/>
                <w:szCs w:val="22"/>
              </w:rPr>
              <w:t>Bisherige Teilnahme an Bildungs</w:t>
            </w:r>
            <w:r w:rsidRPr="005B6659">
              <w:rPr>
                <w:b/>
                <w:bCs/>
                <w:sz w:val="16"/>
                <w:szCs w:val="22"/>
              </w:rPr>
              <w:softHyphen/>
              <w:t>maßnahmen in Deutschland:</w:t>
            </w:r>
          </w:p>
        </w:tc>
        <w:tc>
          <w:tcPr>
            <w:tcW w:w="333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659" w:rsidRDefault="006E27C1" w:rsidP="00EE52CF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spacing w:before="60" w:after="60"/>
              <w:ind w:right="74"/>
              <w:rPr>
                <w:sz w:val="16"/>
                <w:szCs w:val="22"/>
              </w:rPr>
            </w:pPr>
            <w:sdt>
              <w:sdtPr>
                <w:rPr>
                  <w:b/>
                  <w:sz w:val="20"/>
                  <w:szCs w:val="22"/>
                </w:rPr>
                <w:id w:val="12082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5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5B6659" w:rsidRPr="008C5685">
              <w:rPr>
                <w:sz w:val="16"/>
                <w:szCs w:val="22"/>
              </w:rPr>
              <w:t xml:space="preserve"> </w:t>
            </w:r>
            <w:r w:rsidR="005B6659">
              <w:rPr>
                <w:sz w:val="14"/>
                <w:szCs w:val="22"/>
              </w:rPr>
              <w:t>nein</w:t>
            </w:r>
            <w:r w:rsidR="005B6659">
              <w:rPr>
                <w:sz w:val="14"/>
                <w:szCs w:val="22"/>
              </w:rPr>
              <w:tab/>
            </w:r>
            <w:sdt>
              <w:sdtPr>
                <w:rPr>
                  <w:b/>
                  <w:sz w:val="20"/>
                  <w:szCs w:val="22"/>
                </w:rPr>
                <w:id w:val="-5510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5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5B6659" w:rsidRPr="008C5685">
              <w:rPr>
                <w:sz w:val="16"/>
                <w:szCs w:val="22"/>
              </w:rPr>
              <w:t xml:space="preserve"> </w:t>
            </w:r>
            <w:r w:rsidR="005B6659">
              <w:rPr>
                <w:sz w:val="14"/>
                <w:szCs w:val="22"/>
              </w:rPr>
              <w:t>ja (bitte unten angeben)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B6659" w:rsidRDefault="005B6659" w:rsidP="00EE52CF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spacing w:before="60" w:after="60"/>
              <w:ind w:right="74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Ggf. erreichtes Sprachniveau (GER): </w:t>
            </w:r>
          </w:p>
        </w:tc>
        <w:tc>
          <w:tcPr>
            <w:tcW w:w="84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659" w:rsidRPr="00907677" w:rsidRDefault="00B92197" w:rsidP="00EE52CF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spacing w:before="60" w:after="60"/>
              <w:ind w:righ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2807CC" w:rsidTr="001B6C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trHeight w:val="519"/>
        </w:trPr>
        <w:tc>
          <w:tcPr>
            <w:tcW w:w="2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C" w:rsidRDefault="002807CC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12"/>
                <w:szCs w:val="12"/>
              </w:rPr>
            </w:pPr>
            <w:r w:rsidRPr="00606E12"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>Schule</w:t>
            </w:r>
            <w:r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 xml:space="preserve"> oder</w:t>
            </w:r>
            <w:r w:rsidRPr="00606E12"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 xml:space="preserve"> Träger</w:t>
            </w:r>
            <w:r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 xml:space="preserve"> (mit Ort):</w:t>
            </w:r>
          </w:p>
          <w:p w:rsidR="002807CC" w:rsidRPr="00907677" w:rsidRDefault="00B92197" w:rsidP="001A10C4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20"/>
              </w:rPr>
            </w:pP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Theme="minorBidi" w:eastAsia="MS Gothic" w:hAnsiTheme="minorBidi" w:cstheme="minorBidi"/>
                <w:bCs/>
                <w:sz w:val="20"/>
              </w:rPr>
              <w:instrText xml:space="preserve"> FORMTEXT </w:instrTex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separate"/>
            </w:r>
            <w:r w:rsidR="001A10C4">
              <w:rPr>
                <w:rFonts w:asciiTheme="minorBidi" w:eastAsia="MS Gothic" w:hAnsiTheme="minorBidi" w:cstheme="minorBidi"/>
                <w:bCs/>
                <w:sz w:val="20"/>
              </w:rPr>
              <w:t> </w:t>
            </w:r>
            <w:r w:rsidR="001A10C4">
              <w:rPr>
                <w:rFonts w:asciiTheme="minorBidi" w:eastAsia="MS Gothic" w:hAnsiTheme="minorBidi" w:cstheme="minorBidi"/>
                <w:bCs/>
                <w:sz w:val="20"/>
              </w:rPr>
              <w:t> </w:t>
            </w:r>
            <w:r w:rsidR="001A10C4">
              <w:rPr>
                <w:rFonts w:asciiTheme="minorBidi" w:eastAsia="MS Gothic" w:hAnsiTheme="minorBidi" w:cstheme="minorBidi"/>
                <w:bCs/>
                <w:sz w:val="20"/>
              </w:rPr>
              <w:t> </w:t>
            </w:r>
            <w:r w:rsidR="001A10C4">
              <w:rPr>
                <w:rFonts w:asciiTheme="minorBidi" w:eastAsia="MS Gothic" w:hAnsiTheme="minorBidi" w:cstheme="minorBidi"/>
                <w:bCs/>
                <w:sz w:val="20"/>
              </w:rPr>
              <w:t> </w:t>
            </w:r>
            <w:r w:rsidR="001A10C4">
              <w:rPr>
                <w:rFonts w:asciiTheme="minorBidi" w:eastAsia="MS Gothic" w:hAnsiTheme="minorBidi" w:cstheme="minorBidi"/>
                <w:bCs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3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C" w:rsidRPr="00606E12" w:rsidRDefault="002807CC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12"/>
                <w:szCs w:val="12"/>
              </w:rPr>
            </w:pPr>
            <w:r w:rsidRPr="00606E12"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>Maßnahme</w:t>
            </w:r>
            <w:r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 xml:space="preserve"> (z.B. VKL, niederschwelliger Deutschkurs, …):</w:t>
            </w:r>
          </w:p>
          <w:p w:rsidR="002807CC" w:rsidRPr="00907677" w:rsidRDefault="00B92197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20"/>
              </w:rPr>
            </w:pP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Theme="minorBidi" w:eastAsia="MS Gothic" w:hAnsiTheme="minorBidi" w:cstheme="minorBidi"/>
                <w:bCs/>
                <w:sz w:val="20"/>
              </w:rPr>
              <w:instrText xml:space="preserve"> FORMTEXT </w:instrTex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separate"/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C" w:rsidRDefault="002807CC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12"/>
                <w:szCs w:val="12"/>
              </w:rPr>
            </w:pPr>
            <w:r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>Umfang / Dauer:</w:t>
            </w:r>
          </w:p>
          <w:p w:rsidR="002807CC" w:rsidRPr="00907677" w:rsidRDefault="00B92197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20"/>
              </w:rPr>
            </w:pP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Theme="minorBidi" w:eastAsia="MS Gothic" w:hAnsiTheme="minorBidi" w:cstheme="minorBidi"/>
                <w:bCs/>
                <w:sz w:val="20"/>
              </w:rPr>
              <w:instrText xml:space="preserve"> FORMTEXT </w:instrTex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separate"/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5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C" w:rsidRPr="00606E12" w:rsidRDefault="002807CC" w:rsidP="00293D65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12"/>
                <w:szCs w:val="12"/>
              </w:rPr>
            </w:pPr>
            <w:r w:rsidRPr="00606E12">
              <w:rPr>
                <w:rFonts w:asciiTheme="minorBidi" w:eastAsia="MS Gothic" w:hAnsiTheme="minorBidi" w:cstheme="minorBidi"/>
                <w:bCs/>
                <w:sz w:val="12"/>
                <w:szCs w:val="12"/>
              </w:rPr>
              <w:t>Status</w:t>
            </w:r>
          </w:p>
          <w:p w:rsidR="002807CC" w:rsidRPr="00606E12" w:rsidRDefault="006E27C1" w:rsidP="00293D65">
            <w:pPr>
              <w:tabs>
                <w:tab w:val="left" w:pos="351"/>
                <w:tab w:val="left" w:pos="2302"/>
                <w:tab w:val="left" w:pos="3716"/>
                <w:tab w:val="left" w:pos="4878"/>
                <w:tab w:val="left" w:pos="5420"/>
              </w:tabs>
              <w:ind w:right="74"/>
              <w:jc w:val="left"/>
              <w:rPr>
                <w:rFonts w:asciiTheme="minorBidi" w:eastAsia="MS Gothic" w:hAnsiTheme="minorBidi" w:cstheme="minorBidi"/>
                <w:bCs/>
                <w:sz w:val="12"/>
                <w:szCs w:val="1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6588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CC" w:rsidRPr="00F2206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07C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  <w:r w:rsidR="002807CC" w:rsidRPr="002807CC">
              <w:rPr>
                <w:rFonts w:asciiTheme="minorBidi" w:hAnsiTheme="minorBidi" w:cstheme="minorBidi"/>
                <w:bCs/>
                <w:sz w:val="14"/>
                <w:szCs w:val="14"/>
              </w:rPr>
              <w:t>abgeschlossen</w:t>
            </w:r>
            <w:r w:rsidR="002807CC" w:rsidRPr="00F22066">
              <w:rPr>
                <w:rFonts w:asciiTheme="minorBidi" w:hAnsiTheme="minorBidi" w:cstheme="minorBidi"/>
                <w:bCs/>
                <w:sz w:val="18"/>
                <w:szCs w:val="18"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id w:val="-7818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CC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07C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r w:rsidR="002807CC">
              <w:rPr>
                <w:rFonts w:asciiTheme="minorBidi" w:hAnsiTheme="minorBidi" w:cstheme="minorBidi"/>
                <w:bCs/>
                <w:sz w:val="18"/>
                <w:szCs w:val="18"/>
              </w:rPr>
              <w:tab/>
            </w:r>
            <w:r w:rsidR="002807CC" w:rsidRPr="002807CC">
              <w:rPr>
                <w:rFonts w:asciiTheme="minorBidi" w:hAnsiTheme="minorBidi" w:cstheme="minorBidi"/>
                <w:bCs/>
                <w:sz w:val="14"/>
                <w:szCs w:val="14"/>
              </w:rPr>
              <w:t>läuft noch bis</w:t>
            </w:r>
            <w:r w:rsidR="002807CC">
              <w:rPr>
                <w:rFonts w:asciiTheme="minorBidi" w:hAnsiTheme="minorBidi" w:cstheme="minorBidi"/>
                <w:bCs/>
                <w:sz w:val="14"/>
                <w:szCs w:val="14"/>
              </w:rPr>
              <w:t xml:space="preserve"> </w:t>
            </w:r>
            <w:r w:rsidR="000D7FF6" w:rsidRPr="000D7FF6">
              <w:rPr>
                <w:rFonts w:asciiTheme="minorBidi" w:hAnsiTheme="minorBidi" w:cstheme="minorBidi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0D7FF6" w:rsidRPr="000D7FF6">
              <w:rPr>
                <w:rFonts w:asciiTheme="minorBidi" w:hAnsiTheme="minorBidi" w:cstheme="minorBidi"/>
                <w:bCs/>
                <w:sz w:val="20"/>
              </w:rPr>
              <w:instrText xml:space="preserve"> FORMTEXT </w:instrText>
            </w:r>
            <w:r w:rsidR="000D7FF6" w:rsidRPr="000D7FF6">
              <w:rPr>
                <w:rFonts w:asciiTheme="minorBidi" w:hAnsiTheme="minorBidi" w:cstheme="minorBidi"/>
                <w:bCs/>
                <w:sz w:val="20"/>
              </w:rPr>
            </w:r>
            <w:r w:rsidR="000D7FF6" w:rsidRPr="000D7FF6">
              <w:rPr>
                <w:rFonts w:asciiTheme="minorBidi" w:hAnsiTheme="minorBidi" w:cstheme="minorBidi"/>
                <w:bCs/>
                <w:sz w:val="20"/>
              </w:rPr>
              <w:fldChar w:fldCharType="separate"/>
            </w:r>
            <w:r w:rsidR="000D7FF6" w:rsidRPr="000D7FF6">
              <w:rPr>
                <w:rFonts w:asciiTheme="minorBidi" w:hAnsiTheme="minorBidi" w:cstheme="minorBidi"/>
                <w:bCs/>
                <w:noProof/>
                <w:sz w:val="20"/>
              </w:rPr>
              <w:t> </w:t>
            </w:r>
            <w:r w:rsidR="000D7FF6" w:rsidRPr="000D7FF6">
              <w:rPr>
                <w:rFonts w:asciiTheme="minorBidi" w:hAnsiTheme="minorBidi" w:cstheme="minorBidi"/>
                <w:bCs/>
                <w:noProof/>
                <w:sz w:val="20"/>
              </w:rPr>
              <w:t> </w:t>
            </w:r>
            <w:r w:rsidR="000D7FF6" w:rsidRPr="000D7FF6">
              <w:rPr>
                <w:rFonts w:asciiTheme="minorBidi" w:hAnsiTheme="minorBidi" w:cstheme="minorBidi"/>
                <w:bCs/>
                <w:noProof/>
                <w:sz w:val="20"/>
              </w:rPr>
              <w:t> </w:t>
            </w:r>
            <w:r w:rsidR="000D7FF6" w:rsidRPr="000D7FF6">
              <w:rPr>
                <w:rFonts w:asciiTheme="minorBidi" w:hAnsiTheme="minorBidi" w:cstheme="minorBidi"/>
                <w:bCs/>
                <w:noProof/>
                <w:sz w:val="20"/>
              </w:rPr>
              <w:t> </w:t>
            </w:r>
            <w:r w:rsidR="000D7FF6" w:rsidRPr="000D7FF6">
              <w:rPr>
                <w:rFonts w:asciiTheme="minorBidi" w:hAnsiTheme="minorBidi" w:cstheme="minorBidi"/>
                <w:bCs/>
                <w:noProof/>
                <w:sz w:val="20"/>
              </w:rPr>
              <w:t> </w:t>
            </w:r>
            <w:r w:rsidR="000D7FF6" w:rsidRPr="000D7FF6">
              <w:rPr>
                <w:rFonts w:asciiTheme="minorBidi" w:hAnsiTheme="minorBidi" w:cstheme="minorBidi"/>
                <w:bCs/>
                <w:sz w:val="20"/>
              </w:rPr>
              <w:fldChar w:fldCharType="end"/>
            </w:r>
            <w:bookmarkEnd w:id="28"/>
          </w:p>
        </w:tc>
      </w:tr>
      <w:tr w:rsidR="00573307" w:rsidRPr="001B6C35" w:rsidTr="001B6C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trHeight w:val="519"/>
        </w:trPr>
        <w:tc>
          <w:tcPr>
            <w:tcW w:w="100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3307" w:rsidRPr="001B6C35" w:rsidRDefault="001B6C35" w:rsidP="00363859">
            <w:pPr>
              <w:pStyle w:val="Default"/>
              <w:tabs>
                <w:tab w:val="left" w:pos="2018"/>
              </w:tabs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Weiterer </w:t>
            </w:r>
            <w:r w:rsidR="00363859">
              <w:rPr>
                <w:b/>
                <w:sz w:val="18"/>
                <w:szCs w:val="18"/>
              </w:rPr>
              <w:t>Informationen</w:t>
            </w:r>
          </w:p>
        </w:tc>
      </w:tr>
      <w:tr w:rsidR="00293D65" w:rsidTr="00293D6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gridAfter w:val="1"/>
          <w:wAfter w:w="8" w:type="dxa"/>
        </w:trPr>
        <w:tc>
          <w:tcPr>
            <w:tcW w:w="2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93D65" w:rsidRDefault="00293D65" w:rsidP="00293D65">
            <w:pPr>
              <w:pStyle w:val="Default"/>
              <w:spacing w:before="120" w:after="120"/>
              <w:rPr>
                <w:sz w:val="20"/>
                <w:szCs w:val="22"/>
              </w:rPr>
            </w:pPr>
            <w:r>
              <w:rPr>
                <w:sz w:val="16"/>
                <w:szCs w:val="22"/>
              </w:rPr>
              <w:t>Betreuung für Kinder unter 6 Jahren</w:t>
            </w:r>
          </w:p>
        </w:tc>
        <w:tc>
          <w:tcPr>
            <w:tcW w:w="333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D65" w:rsidRPr="001B6C35" w:rsidRDefault="00293D65" w:rsidP="00293D65">
            <w:pPr>
              <w:pStyle w:val="Default"/>
              <w:tabs>
                <w:tab w:val="left" w:pos="681"/>
              </w:tabs>
              <w:rPr>
                <w:b/>
                <w:color w:val="auto"/>
                <w:sz w:val="20"/>
                <w:szCs w:val="22"/>
              </w:rPr>
            </w:pPr>
            <w:r>
              <w:rPr>
                <w:color w:val="auto"/>
                <w:sz w:val="16"/>
                <w:szCs w:val="22"/>
              </w:rPr>
              <w:tab/>
            </w:r>
            <w:r>
              <w:rPr>
                <w:color w:val="auto"/>
                <w:sz w:val="16"/>
                <w:szCs w:val="22"/>
              </w:rPr>
              <w:tab/>
            </w:r>
            <w:r>
              <w:rPr>
                <w:color w:val="auto"/>
                <w:sz w:val="16"/>
                <w:szCs w:val="22"/>
              </w:rPr>
              <w:tab/>
            </w:r>
            <w:sdt>
              <w:sdtPr>
                <w:rPr>
                  <w:color w:val="auto"/>
                  <w:sz w:val="16"/>
                  <w:szCs w:val="22"/>
                </w:rPr>
                <w:id w:val="-16612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16"/>
                    <w:szCs w:val="22"/>
                  </w:rPr>
                  <w:t>☐</w:t>
                </w:r>
              </w:sdtContent>
            </w:sdt>
            <w:r w:rsidRPr="001B6C35">
              <w:rPr>
                <w:color w:val="auto"/>
                <w:sz w:val="16"/>
                <w:szCs w:val="22"/>
              </w:rPr>
              <w:t xml:space="preserve"> ja</w:t>
            </w:r>
            <w:r>
              <w:rPr>
                <w:color w:val="auto"/>
                <w:sz w:val="16"/>
                <w:szCs w:val="22"/>
              </w:rPr>
              <w:t xml:space="preserve"> </w:t>
            </w:r>
            <w:sdt>
              <w:sdtPr>
                <w:rPr>
                  <w:color w:val="auto"/>
                  <w:sz w:val="16"/>
                  <w:szCs w:val="22"/>
                </w:rPr>
                <w:id w:val="7935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C35">
                  <w:rPr>
                    <w:rFonts w:ascii="MS Gothic" w:eastAsia="MS Gothic" w:hAnsi="MS Gothic" w:cs="MS Gothic" w:hint="eastAsia"/>
                    <w:color w:val="auto"/>
                    <w:sz w:val="16"/>
                    <w:szCs w:val="22"/>
                  </w:rPr>
                  <w:t>☐</w:t>
                </w:r>
              </w:sdtContent>
            </w:sdt>
            <w:r>
              <w:rPr>
                <w:color w:val="auto"/>
                <w:sz w:val="16"/>
                <w:szCs w:val="22"/>
              </w:rPr>
              <w:t xml:space="preserve"> </w:t>
            </w:r>
            <w:r w:rsidRPr="001B6C35">
              <w:rPr>
                <w:color w:val="auto"/>
                <w:sz w:val="16"/>
                <w:szCs w:val="22"/>
              </w:rPr>
              <w:t>nein</w:t>
            </w:r>
          </w:p>
        </w:tc>
        <w:tc>
          <w:tcPr>
            <w:tcW w:w="38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D65" w:rsidRPr="008C5685" w:rsidRDefault="00293D65" w:rsidP="00AE760F">
            <w:pPr>
              <w:pStyle w:val="Default"/>
              <w:tabs>
                <w:tab w:val="left" w:pos="2495"/>
                <w:tab w:val="left" w:pos="3933"/>
              </w:tabs>
              <w:spacing w:before="120" w:after="12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Wieviel Kinder:</w:t>
            </w:r>
            <w:r>
              <w:rPr>
                <w:sz w:val="16"/>
                <w:szCs w:val="22"/>
              </w:rPr>
              <w:tab/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instrText xml:space="preserve"> FORMTEXT </w:instrTex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separate"/>
            </w:r>
            <w:r w:rsidR="00AE760F"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 w:rsidR="00AE760F"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 w:rsidR="00AE760F"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 w:rsidR="00AE760F"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 w:rsidR="00AE760F">
              <w:rPr>
                <w:rFonts w:asciiTheme="minorBidi" w:eastAsia="MS Gothic" w:hAnsiTheme="minorBidi" w:cstheme="minorBidi"/>
                <w:bCs/>
                <w:noProof/>
                <w:sz w:val="20"/>
              </w:rPr>
              <w:t> </w:t>
            </w:r>
            <w:r>
              <w:rPr>
                <w:rFonts w:asciiTheme="minorBidi" w:eastAsia="MS Gothic" w:hAnsiTheme="minorBidi" w:cstheme="minorBidi"/>
                <w:bCs/>
                <w:sz w:val="20"/>
              </w:rPr>
              <w:fldChar w:fldCharType="end"/>
            </w:r>
          </w:p>
        </w:tc>
      </w:tr>
      <w:tr w:rsidR="00293D65" w:rsidTr="00AE76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gridAfter w:val="1"/>
          <w:wAfter w:w="8" w:type="dxa"/>
        </w:trPr>
        <w:tc>
          <w:tcPr>
            <w:tcW w:w="2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93D65" w:rsidRDefault="00363859" w:rsidP="00293D65">
            <w:pPr>
              <w:pStyle w:val="Default"/>
              <w:spacing w:before="120" w:after="12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Pflichtimpfungen:</w:t>
            </w:r>
          </w:p>
          <w:p w:rsidR="00363859" w:rsidRDefault="00363859" w:rsidP="00293D65">
            <w:pPr>
              <w:pStyle w:val="Default"/>
              <w:spacing w:before="120" w:after="120"/>
              <w:rPr>
                <w:sz w:val="16"/>
                <w:szCs w:val="22"/>
              </w:rPr>
            </w:pPr>
          </w:p>
          <w:p w:rsidR="00363859" w:rsidRDefault="00363859" w:rsidP="00293D65">
            <w:pPr>
              <w:pStyle w:val="Default"/>
              <w:spacing w:before="120" w:after="120"/>
              <w:rPr>
                <w:sz w:val="16"/>
                <w:szCs w:val="22"/>
              </w:rPr>
            </w:pPr>
          </w:p>
          <w:p w:rsidR="00363859" w:rsidRDefault="00363859" w:rsidP="00293D65">
            <w:pPr>
              <w:pStyle w:val="Default"/>
              <w:spacing w:before="120" w:after="12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Weitere Bemerkungen</w:t>
            </w:r>
          </w:p>
        </w:tc>
        <w:tc>
          <w:tcPr>
            <w:tcW w:w="333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760F" w:rsidRDefault="00363859" w:rsidP="00AE760F">
            <w:pPr>
              <w:pStyle w:val="Default"/>
              <w:tabs>
                <w:tab w:val="left" w:pos="681"/>
              </w:tabs>
              <w:spacing w:before="60"/>
              <w:rPr>
                <w:rFonts w:asciiTheme="minorBidi" w:eastAsia="MS Gothic" w:hAnsiTheme="minorBidi" w:cstheme="minorBidi"/>
                <w:bCs/>
                <w:sz w:val="16"/>
              </w:rPr>
            </w:pPr>
            <w:r w:rsidRPr="00363859">
              <w:rPr>
                <w:rFonts w:asciiTheme="minorBidi" w:eastAsia="MS Gothic" w:hAnsiTheme="minorBidi" w:cstheme="minorBidi"/>
                <w:bCs/>
                <w:sz w:val="16"/>
              </w:rPr>
              <w:t xml:space="preserve">Masernschutzimpfung </w:t>
            </w:r>
            <w:r>
              <w:rPr>
                <w:rFonts w:asciiTheme="minorBidi" w:eastAsia="MS Gothic" w:hAnsiTheme="minorBidi" w:cstheme="minorBidi"/>
                <w:bCs/>
                <w:sz w:val="16"/>
              </w:rPr>
              <w:t xml:space="preserve">Bewerber </w:t>
            </w:r>
            <w:r w:rsidRPr="00363859">
              <w:rPr>
                <w:rFonts w:asciiTheme="minorBidi" w:eastAsia="MS Gothic" w:hAnsiTheme="minorBidi" w:cstheme="minorBidi"/>
                <w:bCs/>
                <w:sz w:val="16"/>
              </w:rPr>
              <w:t>ist erfolgt am:</w:t>
            </w:r>
          </w:p>
          <w:p w:rsidR="00363859" w:rsidRDefault="00363859" w:rsidP="00AE760F">
            <w:pPr>
              <w:pStyle w:val="Default"/>
              <w:tabs>
                <w:tab w:val="left" w:pos="681"/>
              </w:tabs>
              <w:spacing w:before="60"/>
              <w:rPr>
                <w:rFonts w:asciiTheme="minorBidi" w:eastAsia="MS Gothic" w:hAnsiTheme="minorBidi" w:cstheme="minorBidi"/>
                <w:bCs/>
                <w:sz w:val="16"/>
              </w:rPr>
            </w:pPr>
            <w:r>
              <w:rPr>
                <w:rFonts w:asciiTheme="minorBidi" w:eastAsia="MS Gothic" w:hAnsiTheme="minorBidi" w:cstheme="minorBidi"/>
                <w:bCs/>
                <w:sz w:val="16"/>
              </w:rPr>
              <w:t>Kind 1</w:t>
            </w:r>
          </w:p>
          <w:p w:rsidR="00363859" w:rsidRDefault="00363859" w:rsidP="00AE760F">
            <w:pPr>
              <w:pStyle w:val="Default"/>
              <w:tabs>
                <w:tab w:val="left" w:pos="681"/>
              </w:tabs>
              <w:spacing w:before="60"/>
              <w:rPr>
                <w:rFonts w:asciiTheme="minorBidi" w:eastAsia="MS Gothic" w:hAnsiTheme="minorBidi" w:cstheme="minorBidi"/>
                <w:bCs/>
                <w:sz w:val="16"/>
              </w:rPr>
            </w:pPr>
            <w:r>
              <w:rPr>
                <w:rFonts w:asciiTheme="minorBidi" w:eastAsia="MS Gothic" w:hAnsiTheme="minorBidi" w:cstheme="minorBidi"/>
                <w:bCs/>
                <w:sz w:val="16"/>
              </w:rPr>
              <w:t>Kind 2</w:t>
            </w:r>
          </w:p>
          <w:p w:rsidR="00363859" w:rsidRPr="00363859" w:rsidRDefault="00363859" w:rsidP="00AE760F">
            <w:pPr>
              <w:pStyle w:val="Default"/>
              <w:tabs>
                <w:tab w:val="left" w:pos="681"/>
              </w:tabs>
              <w:spacing w:before="60"/>
              <w:rPr>
                <w:color w:val="auto"/>
                <w:sz w:val="16"/>
                <w:szCs w:val="22"/>
              </w:rPr>
            </w:pP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instrText xml:space="preserve"> FORMTEXT </w:instrTex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separate"/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end"/>
            </w:r>
          </w:p>
        </w:tc>
        <w:tc>
          <w:tcPr>
            <w:tcW w:w="381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293D65" w:rsidRDefault="00AE760F" w:rsidP="00AE760F">
            <w:pPr>
              <w:pStyle w:val="Default"/>
              <w:tabs>
                <w:tab w:val="left" w:pos="681"/>
              </w:tabs>
              <w:spacing w:before="60" w:after="120"/>
              <w:rPr>
                <w:rFonts w:asciiTheme="minorBidi" w:eastAsia="MS Gothic" w:hAnsiTheme="minorBidi" w:cstheme="minorBidi"/>
                <w:bCs/>
                <w:sz w:val="18"/>
              </w:rPr>
            </w:pP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instrText xml:space="preserve"> FORMTEXT </w:instrTex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separate"/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end"/>
            </w:r>
          </w:p>
          <w:p w:rsidR="00363859" w:rsidRDefault="00363859" w:rsidP="00AE760F">
            <w:pPr>
              <w:pStyle w:val="Default"/>
              <w:tabs>
                <w:tab w:val="left" w:pos="681"/>
              </w:tabs>
              <w:spacing w:before="60" w:after="120"/>
              <w:rPr>
                <w:rFonts w:asciiTheme="minorBidi" w:eastAsia="MS Gothic" w:hAnsiTheme="minorBidi" w:cstheme="minorBidi"/>
                <w:bCs/>
                <w:sz w:val="18"/>
              </w:rPr>
            </w:pP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instrText xml:space="preserve"> FORMTEXT </w:instrTex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separate"/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end"/>
            </w:r>
          </w:p>
          <w:p w:rsidR="00363859" w:rsidRDefault="00363859" w:rsidP="00AE760F">
            <w:pPr>
              <w:pStyle w:val="Default"/>
              <w:tabs>
                <w:tab w:val="left" w:pos="681"/>
              </w:tabs>
              <w:spacing w:before="60" w:after="120"/>
              <w:rPr>
                <w:rFonts w:asciiTheme="minorBidi" w:eastAsia="MS Gothic" w:hAnsiTheme="minorBidi" w:cstheme="minorBidi"/>
                <w:bCs/>
                <w:sz w:val="18"/>
              </w:rPr>
            </w:pP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instrText xml:space="preserve"> FORMTEXT </w:instrTex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separate"/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end"/>
            </w:r>
          </w:p>
          <w:p w:rsidR="00363859" w:rsidRPr="00AE760F" w:rsidRDefault="00363859" w:rsidP="00AE760F">
            <w:pPr>
              <w:pStyle w:val="Default"/>
              <w:tabs>
                <w:tab w:val="left" w:pos="681"/>
              </w:tabs>
              <w:spacing w:before="60" w:after="120"/>
              <w:rPr>
                <w:rFonts w:asciiTheme="minorBidi" w:eastAsia="MS Gothic" w:hAnsiTheme="minorBidi" w:cstheme="minorBidi"/>
                <w:bCs/>
                <w:sz w:val="20"/>
              </w:rPr>
            </w:pP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instrText xml:space="preserve"> FORMTEXT </w:instrTex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separate"/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noProof/>
                <w:sz w:val="18"/>
              </w:rPr>
              <w:t> </w:t>
            </w:r>
            <w:r w:rsidRPr="00AE760F">
              <w:rPr>
                <w:rFonts w:asciiTheme="minorBidi" w:eastAsia="MS Gothic" w:hAnsiTheme="minorBidi" w:cstheme="minorBidi"/>
                <w:bCs/>
                <w:sz w:val="18"/>
              </w:rPr>
              <w:fldChar w:fldCharType="end"/>
            </w:r>
          </w:p>
        </w:tc>
      </w:tr>
      <w:tr w:rsidR="00907677" w:rsidTr="001B6C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57" w:type="dxa"/>
          </w:tblCellMar>
        </w:tblPrEx>
        <w:trPr>
          <w:trHeight w:val="519"/>
        </w:trPr>
        <w:tc>
          <w:tcPr>
            <w:tcW w:w="100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015" w:rsidRPr="00405015" w:rsidRDefault="00405015" w:rsidP="00EE52CF">
            <w:p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spacing w:before="120" w:after="60"/>
              <w:ind w:right="74"/>
              <w:jc w:val="left"/>
              <w:rPr>
                <w:rFonts w:asciiTheme="minorBidi" w:eastAsia="MS Gothic" w:hAnsiTheme="minorBidi" w:cstheme="minorBidi"/>
                <w:b/>
                <w:sz w:val="18"/>
                <w:szCs w:val="18"/>
              </w:rPr>
            </w:pPr>
            <w:r w:rsidRPr="00405015">
              <w:rPr>
                <w:rFonts w:asciiTheme="minorBidi" w:eastAsia="MS Gothic" w:hAnsiTheme="minorBidi" w:cstheme="minorBidi"/>
                <w:b/>
                <w:sz w:val="18"/>
                <w:szCs w:val="18"/>
              </w:rPr>
              <w:t>Hinweise:</w:t>
            </w:r>
          </w:p>
          <w:p w:rsidR="000D7FF6" w:rsidRDefault="00907677" w:rsidP="00EE52CF">
            <w:pPr>
              <w:pStyle w:val="Listenabsatz"/>
              <w:numPr>
                <w:ilvl w:val="0"/>
                <w:numId w:val="2"/>
              </w:num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spacing w:before="120" w:after="120"/>
              <w:ind w:left="227" w:right="74" w:hanging="227"/>
              <w:jc w:val="left"/>
              <w:rPr>
                <w:rFonts w:asciiTheme="minorBidi" w:eastAsia="MS Gothic" w:hAnsiTheme="minorBidi" w:cstheme="minorBidi"/>
                <w:bCs/>
                <w:sz w:val="16"/>
                <w:szCs w:val="16"/>
              </w:rPr>
            </w:pPr>
            <w:r w:rsidRPr="0040501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 xml:space="preserve">Bitten reichen Sie die Anmeldung </w:t>
            </w:r>
            <w:r w:rsidR="00B92197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 xml:space="preserve">(vorzugsweise per E-Mail oder Fax) </w:t>
            </w:r>
            <w:r w:rsidR="000A28B0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ein bei</w:t>
            </w:r>
            <w:r w:rsidR="00405015" w:rsidRPr="0040501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 xml:space="preserve">: </w:t>
            </w:r>
            <w:r w:rsidR="00405015" w:rsidRPr="0040501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br/>
            </w:r>
            <w:r w:rsidR="00C5118E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E</w:t>
            </w:r>
            <w:r w:rsidR="00EE52CF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v</w:t>
            </w:r>
            <w:r w:rsidR="00C5118E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angelische</w:t>
            </w:r>
            <w:r w:rsidR="000A28B0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 xml:space="preserve"> Heimstiftung, Stephanuswerk Isny, Bildungszentrum</w:t>
            </w:r>
            <w:r w:rsidRPr="0040501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 xml:space="preserve">, </w:t>
            </w:r>
            <w:r w:rsidR="000A28B0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Maierhöfener Str. 56</w:t>
            </w:r>
            <w:r w:rsidRPr="0040501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, Fax: 075</w:t>
            </w:r>
            <w:r w:rsidR="000A28B0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62 1203</w:t>
            </w:r>
            <w:r w:rsidR="00405015" w:rsidRPr="0040501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 xml:space="preserve">, </w:t>
            </w:r>
            <w:r w:rsidR="00405015" w:rsidRPr="0040501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br/>
              <w:t xml:space="preserve">E-Mail: </w:t>
            </w:r>
            <w:r w:rsidR="001B6C3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ab/>
            </w:r>
            <w:r w:rsidR="001B6C35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ab/>
            </w:r>
            <w:hyperlink r:id="rId8" w:history="1">
              <w:r w:rsidR="004B1CAD" w:rsidRPr="004C0695">
                <w:rPr>
                  <w:rStyle w:val="Hyperlink"/>
                  <w:rFonts w:asciiTheme="minorBidi" w:eastAsia="MS Gothic" w:hAnsiTheme="minorBidi" w:cstheme="minorBidi"/>
                  <w:bCs/>
                  <w:sz w:val="16"/>
                  <w:szCs w:val="16"/>
                </w:rPr>
                <w:t>Bildungszentrum.stephanuswerk@ev-heimstiftung.de</w:t>
              </w:r>
            </w:hyperlink>
          </w:p>
          <w:p w:rsidR="00C5118E" w:rsidRPr="000A28B0" w:rsidRDefault="00C5118E" w:rsidP="004B1CAD">
            <w:pPr>
              <w:pStyle w:val="Listenabsatz"/>
              <w:numPr>
                <w:ilvl w:val="0"/>
                <w:numId w:val="2"/>
              </w:numPr>
              <w:tabs>
                <w:tab w:val="left" w:pos="884"/>
                <w:tab w:val="left" w:pos="2302"/>
                <w:tab w:val="left" w:pos="2834"/>
                <w:tab w:val="left" w:pos="3716"/>
                <w:tab w:val="left" w:pos="4878"/>
                <w:tab w:val="left" w:pos="5420"/>
              </w:tabs>
              <w:spacing w:before="120" w:after="120"/>
              <w:ind w:left="227" w:right="74" w:hanging="227"/>
              <w:jc w:val="left"/>
              <w:rPr>
                <w:rFonts w:asciiTheme="minorBidi" w:eastAsia="MS Gothic" w:hAnsiTheme="minorBidi" w:cstheme="minorBidi"/>
                <w:bCs/>
                <w:sz w:val="16"/>
                <w:szCs w:val="16"/>
              </w:rPr>
            </w:pPr>
            <w:r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Tele</w:t>
            </w:r>
            <w:r w:rsidR="004B1CAD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 xml:space="preserve">fon für Rückfragen: </w:t>
            </w:r>
            <w:r w:rsidR="004B1CAD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ab/>
              <w:t xml:space="preserve">07562 74 </w:t>
            </w:r>
            <w:r w:rsidR="00110998">
              <w:rPr>
                <w:rFonts w:asciiTheme="minorBidi" w:eastAsia="MS Gothic" w:hAnsiTheme="minorBidi" w:cstheme="minorBidi"/>
                <w:bCs/>
                <w:sz w:val="16"/>
                <w:szCs w:val="16"/>
              </w:rPr>
              <w:t>1700</w:t>
            </w:r>
          </w:p>
        </w:tc>
      </w:tr>
    </w:tbl>
    <w:p w:rsidR="00352685" w:rsidRDefault="00E67839" w:rsidP="00EE52CF">
      <w:pPr>
        <w:pStyle w:val="Default"/>
        <w:spacing w:after="120"/>
        <w:rPr>
          <w:sz w:val="20"/>
          <w:szCs w:val="22"/>
        </w:rPr>
      </w:pPr>
      <w:r>
        <w:rPr>
          <w:bCs/>
          <w:sz w:val="12"/>
          <w:szCs w:val="22"/>
        </w:rPr>
        <w:t>*) Pflichtfelder</w:t>
      </w:r>
    </w:p>
    <w:sectPr w:rsidR="00352685" w:rsidSect="00E72E2E">
      <w:headerReference w:type="first" r:id="rId9"/>
      <w:pgSz w:w="11906" w:h="16838" w:code="9"/>
      <w:pgMar w:top="426" w:right="454" w:bottom="284" w:left="1588" w:header="284" w:footer="13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97" w:rsidRDefault="00B92197" w:rsidP="00EE63BD">
      <w:r>
        <w:separator/>
      </w:r>
    </w:p>
  </w:endnote>
  <w:endnote w:type="continuationSeparator" w:id="0">
    <w:p w:rsidR="00B92197" w:rsidRDefault="00B92197" w:rsidP="00EE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97" w:rsidRDefault="00B92197" w:rsidP="00EE63BD">
      <w:r>
        <w:separator/>
      </w:r>
    </w:p>
  </w:footnote>
  <w:footnote w:type="continuationSeparator" w:id="0">
    <w:p w:rsidR="00B92197" w:rsidRDefault="00B92197" w:rsidP="00EE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97" w:rsidRDefault="00C5118E">
    <w:pPr>
      <w:pStyle w:val="Kopfzeile"/>
    </w:pPr>
    <w:bookmarkStart w:id="29" w:name="Logo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E34B9" wp14:editId="52796284">
              <wp:simplePos x="0" y="0"/>
              <wp:positionH relativeFrom="column">
                <wp:posOffset>6122670</wp:posOffset>
              </wp:positionH>
              <wp:positionV relativeFrom="paragraph">
                <wp:posOffset>8481060</wp:posOffset>
              </wp:positionV>
              <wp:extent cx="300355" cy="1614805"/>
              <wp:effectExtent l="0" t="0" r="0" b="444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" cy="161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2E2E" w:rsidRPr="00E72E2E" w:rsidRDefault="00C5118E" w:rsidP="00C5118E">
                          <w:pPr>
                            <w:ind w:right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E05E8">
                            <w:rPr>
                              <w:noProof/>
                              <w:sz w:val="12"/>
                              <w:szCs w:val="12"/>
                            </w:rPr>
                            <w:t>2019_BEF alpha - anmeldung.docx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E34B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482.1pt;margin-top:667.8pt;width:23.6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" filled="f" stroked="f" strokeweight=".5pt">
              <v:textbox style="layout-flow:vertical;mso-layout-flow-alt:bottom-to-top">
                <w:txbxContent>
                  <w:p w:rsidR="00E72E2E" w:rsidRPr="00E72E2E" w:rsidRDefault="00C5118E" w:rsidP="00C5118E">
                    <w:pPr>
                      <w:ind w:right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FILENAME   \* MERGEFORMAT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4E05E8">
                      <w:rPr>
                        <w:noProof/>
                        <w:sz w:val="12"/>
                        <w:szCs w:val="12"/>
                      </w:rPr>
                      <w:t>2019_BEF alpha - anmeldung.docx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E6C2D">
      <w:rPr>
        <w:noProof/>
      </w:rPr>
      <w:drawing>
        <wp:anchor distT="0" distB="0" distL="114300" distR="114300" simplePos="0" relativeHeight="251660288" behindDoc="1" locked="0" layoutInCell="1" allowOverlap="1" wp14:anchorId="15C53C78" wp14:editId="4AAD8B41">
          <wp:simplePos x="0" y="0"/>
          <wp:positionH relativeFrom="column">
            <wp:posOffset>3684270</wp:posOffset>
          </wp:positionH>
          <wp:positionV relativeFrom="paragraph">
            <wp:posOffset>162560</wp:posOffset>
          </wp:positionV>
          <wp:extent cx="2336800" cy="664845"/>
          <wp:effectExtent l="0" t="0" r="6350" b="1905"/>
          <wp:wrapTight wrapText="bothSides">
            <wp:wrapPolygon edited="0">
              <wp:start x="0" y="0"/>
              <wp:lineTo x="0" y="21043"/>
              <wp:lineTo x="21483" y="21043"/>
              <wp:lineTo x="21483" y="0"/>
              <wp:lineTo x="0" y="0"/>
            </wp:wrapPolygon>
          </wp:wrapTight>
          <wp:docPr id="1" name="Grafik 1" descr="80_EHS_2C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_EHS_2C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43D"/>
    <w:multiLevelType w:val="hybridMultilevel"/>
    <w:tmpl w:val="1E2CC38A"/>
    <w:lvl w:ilvl="0" w:tplc="2E7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1E5"/>
    <w:multiLevelType w:val="hybridMultilevel"/>
    <w:tmpl w:val="A254F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2863382" w:val="1429"/>
    <w:docVar w:name="os_autosavelastposition1803517" w:val="640"/>
    <w:docVar w:name="os_autosavelastposition4535679" w:val="0"/>
    <w:docVar w:name="SpeicherModus" w:val="User"/>
  </w:docVars>
  <w:rsids>
    <w:rsidRoot w:val="00EE5084"/>
    <w:rsid w:val="00006234"/>
    <w:rsid w:val="00034A38"/>
    <w:rsid w:val="00036BBE"/>
    <w:rsid w:val="00054B91"/>
    <w:rsid w:val="0005670E"/>
    <w:rsid w:val="00067BAC"/>
    <w:rsid w:val="000715FF"/>
    <w:rsid w:val="00097189"/>
    <w:rsid w:val="000978D2"/>
    <w:rsid w:val="00097DEB"/>
    <w:rsid w:val="000A28B0"/>
    <w:rsid w:val="000A59D2"/>
    <w:rsid w:val="000A7346"/>
    <w:rsid w:val="000B0021"/>
    <w:rsid w:val="000D44E6"/>
    <w:rsid w:val="000D7FF6"/>
    <w:rsid w:val="000E118B"/>
    <w:rsid w:val="001066B6"/>
    <w:rsid w:val="00110998"/>
    <w:rsid w:val="00112DC2"/>
    <w:rsid w:val="0013244A"/>
    <w:rsid w:val="00141BCD"/>
    <w:rsid w:val="00142435"/>
    <w:rsid w:val="00165918"/>
    <w:rsid w:val="00195573"/>
    <w:rsid w:val="001A10C4"/>
    <w:rsid w:val="001B6C35"/>
    <w:rsid w:val="001C3966"/>
    <w:rsid w:val="001D2937"/>
    <w:rsid w:val="001D3AA7"/>
    <w:rsid w:val="001E6C0A"/>
    <w:rsid w:val="001E718E"/>
    <w:rsid w:val="00204272"/>
    <w:rsid w:val="00204E49"/>
    <w:rsid w:val="0020512F"/>
    <w:rsid w:val="00206AC9"/>
    <w:rsid w:val="00220AAA"/>
    <w:rsid w:val="00221ABE"/>
    <w:rsid w:val="0023386D"/>
    <w:rsid w:val="002529F8"/>
    <w:rsid w:val="00257E2E"/>
    <w:rsid w:val="00267623"/>
    <w:rsid w:val="00274FFD"/>
    <w:rsid w:val="002807CC"/>
    <w:rsid w:val="00281077"/>
    <w:rsid w:val="00282D6C"/>
    <w:rsid w:val="00291E8C"/>
    <w:rsid w:val="00293D65"/>
    <w:rsid w:val="002A0014"/>
    <w:rsid w:val="002A1F48"/>
    <w:rsid w:val="002C0A9E"/>
    <w:rsid w:val="002D077D"/>
    <w:rsid w:val="002D2088"/>
    <w:rsid w:val="002E3417"/>
    <w:rsid w:val="002E6C2D"/>
    <w:rsid w:val="002F3ED2"/>
    <w:rsid w:val="00303983"/>
    <w:rsid w:val="0031065D"/>
    <w:rsid w:val="00313557"/>
    <w:rsid w:val="00315A1E"/>
    <w:rsid w:val="00324917"/>
    <w:rsid w:val="00335168"/>
    <w:rsid w:val="00346CA4"/>
    <w:rsid w:val="00352685"/>
    <w:rsid w:val="00363859"/>
    <w:rsid w:val="003679E6"/>
    <w:rsid w:val="00372C6B"/>
    <w:rsid w:val="00373C5F"/>
    <w:rsid w:val="0039017B"/>
    <w:rsid w:val="00395F28"/>
    <w:rsid w:val="003A1FDD"/>
    <w:rsid w:val="003C02FD"/>
    <w:rsid w:val="003D360F"/>
    <w:rsid w:val="003E120A"/>
    <w:rsid w:val="003E5831"/>
    <w:rsid w:val="00405015"/>
    <w:rsid w:val="004066E1"/>
    <w:rsid w:val="00411DFE"/>
    <w:rsid w:val="00420674"/>
    <w:rsid w:val="0042362C"/>
    <w:rsid w:val="00442A1C"/>
    <w:rsid w:val="00452A75"/>
    <w:rsid w:val="0047384F"/>
    <w:rsid w:val="004762C6"/>
    <w:rsid w:val="00476BB7"/>
    <w:rsid w:val="00477577"/>
    <w:rsid w:val="00481DED"/>
    <w:rsid w:val="004913FD"/>
    <w:rsid w:val="004B1CAD"/>
    <w:rsid w:val="004B2463"/>
    <w:rsid w:val="004C38E8"/>
    <w:rsid w:val="004D2442"/>
    <w:rsid w:val="004E05E8"/>
    <w:rsid w:val="004E6526"/>
    <w:rsid w:val="004E7163"/>
    <w:rsid w:val="004F2A6F"/>
    <w:rsid w:val="00522167"/>
    <w:rsid w:val="00535578"/>
    <w:rsid w:val="00536277"/>
    <w:rsid w:val="00536E61"/>
    <w:rsid w:val="00556336"/>
    <w:rsid w:val="0055666E"/>
    <w:rsid w:val="0057019E"/>
    <w:rsid w:val="00573307"/>
    <w:rsid w:val="005B607C"/>
    <w:rsid w:val="005B6659"/>
    <w:rsid w:val="005C4C83"/>
    <w:rsid w:val="005D2851"/>
    <w:rsid w:val="005E03FA"/>
    <w:rsid w:val="005E05BA"/>
    <w:rsid w:val="00606E12"/>
    <w:rsid w:val="00615F8C"/>
    <w:rsid w:val="006409C5"/>
    <w:rsid w:val="00645C72"/>
    <w:rsid w:val="006538B3"/>
    <w:rsid w:val="00661A4E"/>
    <w:rsid w:val="00684296"/>
    <w:rsid w:val="00685D8E"/>
    <w:rsid w:val="006A2C3C"/>
    <w:rsid w:val="006A502E"/>
    <w:rsid w:val="006B010C"/>
    <w:rsid w:val="006D7713"/>
    <w:rsid w:val="006E27C1"/>
    <w:rsid w:val="006F3BD1"/>
    <w:rsid w:val="00703955"/>
    <w:rsid w:val="0072401C"/>
    <w:rsid w:val="007350F0"/>
    <w:rsid w:val="00762A1C"/>
    <w:rsid w:val="00783E72"/>
    <w:rsid w:val="00792B62"/>
    <w:rsid w:val="007A0948"/>
    <w:rsid w:val="007A5F87"/>
    <w:rsid w:val="007C6E12"/>
    <w:rsid w:val="007C74B0"/>
    <w:rsid w:val="007D1CA5"/>
    <w:rsid w:val="007F5E29"/>
    <w:rsid w:val="008127C2"/>
    <w:rsid w:val="008137D0"/>
    <w:rsid w:val="00820159"/>
    <w:rsid w:val="00823248"/>
    <w:rsid w:val="00837465"/>
    <w:rsid w:val="00844911"/>
    <w:rsid w:val="00850616"/>
    <w:rsid w:val="00870DF1"/>
    <w:rsid w:val="008847D8"/>
    <w:rsid w:val="00892511"/>
    <w:rsid w:val="0089391A"/>
    <w:rsid w:val="008B77BA"/>
    <w:rsid w:val="008C5685"/>
    <w:rsid w:val="008D2594"/>
    <w:rsid w:val="008D5EE6"/>
    <w:rsid w:val="008E157C"/>
    <w:rsid w:val="008F51B3"/>
    <w:rsid w:val="00907677"/>
    <w:rsid w:val="00917E58"/>
    <w:rsid w:val="00921CDF"/>
    <w:rsid w:val="00935815"/>
    <w:rsid w:val="00943890"/>
    <w:rsid w:val="00944D07"/>
    <w:rsid w:val="00962035"/>
    <w:rsid w:val="00970137"/>
    <w:rsid w:val="00972858"/>
    <w:rsid w:val="00982934"/>
    <w:rsid w:val="009A4054"/>
    <w:rsid w:val="009B410B"/>
    <w:rsid w:val="009B5A9E"/>
    <w:rsid w:val="009C460D"/>
    <w:rsid w:val="009D70B5"/>
    <w:rsid w:val="009F728B"/>
    <w:rsid w:val="00A26474"/>
    <w:rsid w:val="00A738C9"/>
    <w:rsid w:val="00A81763"/>
    <w:rsid w:val="00A82B56"/>
    <w:rsid w:val="00A8491A"/>
    <w:rsid w:val="00A97061"/>
    <w:rsid w:val="00A97739"/>
    <w:rsid w:val="00AA33F9"/>
    <w:rsid w:val="00AB6BF7"/>
    <w:rsid w:val="00AC3949"/>
    <w:rsid w:val="00AC3B3D"/>
    <w:rsid w:val="00AC7059"/>
    <w:rsid w:val="00AD063E"/>
    <w:rsid w:val="00AE245E"/>
    <w:rsid w:val="00AE760F"/>
    <w:rsid w:val="00AF017A"/>
    <w:rsid w:val="00AF19FB"/>
    <w:rsid w:val="00AF1BF2"/>
    <w:rsid w:val="00AF58F8"/>
    <w:rsid w:val="00AF67EA"/>
    <w:rsid w:val="00B24C23"/>
    <w:rsid w:val="00B250EC"/>
    <w:rsid w:val="00B429A2"/>
    <w:rsid w:val="00B438B2"/>
    <w:rsid w:val="00B45120"/>
    <w:rsid w:val="00B71B7F"/>
    <w:rsid w:val="00B86E1B"/>
    <w:rsid w:val="00B92197"/>
    <w:rsid w:val="00BA382E"/>
    <w:rsid w:val="00BA4CCC"/>
    <w:rsid w:val="00BE5A7B"/>
    <w:rsid w:val="00BF12DB"/>
    <w:rsid w:val="00BF22B8"/>
    <w:rsid w:val="00BF70D5"/>
    <w:rsid w:val="00BF7F8B"/>
    <w:rsid w:val="00C019DA"/>
    <w:rsid w:val="00C10CCE"/>
    <w:rsid w:val="00C24B48"/>
    <w:rsid w:val="00C51054"/>
    <w:rsid w:val="00C5118E"/>
    <w:rsid w:val="00C722C1"/>
    <w:rsid w:val="00C846C2"/>
    <w:rsid w:val="00C8500D"/>
    <w:rsid w:val="00C95EC4"/>
    <w:rsid w:val="00CA6DEB"/>
    <w:rsid w:val="00CB2249"/>
    <w:rsid w:val="00CF47A0"/>
    <w:rsid w:val="00D230DC"/>
    <w:rsid w:val="00D46B06"/>
    <w:rsid w:val="00D7139B"/>
    <w:rsid w:val="00D8153E"/>
    <w:rsid w:val="00DB2F29"/>
    <w:rsid w:val="00DC10B9"/>
    <w:rsid w:val="00DE1074"/>
    <w:rsid w:val="00DE31CE"/>
    <w:rsid w:val="00DE5EF6"/>
    <w:rsid w:val="00DF3AF6"/>
    <w:rsid w:val="00E045E2"/>
    <w:rsid w:val="00E07B95"/>
    <w:rsid w:val="00E1453C"/>
    <w:rsid w:val="00E50CA4"/>
    <w:rsid w:val="00E54E4F"/>
    <w:rsid w:val="00E61D7A"/>
    <w:rsid w:val="00E67839"/>
    <w:rsid w:val="00E72E2E"/>
    <w:rsid w:val="00E872ED"/>
    <w:rsid w:val="00E96E33"/>
    <w:rsid w:val="00EA065B"/>
    <w:rsid w:val="00EA69C0"/>
    <w:rsid w:val="00EB39B7"/>
    <w:rsid w:val="00EC059E"/>
    <w:rsid w:val="00EC0BF4"/>
    <w:rsid w:val="00EC6B60"/>
    <w:rsid w:val="00EE5084"/>
    <w:rsid w:val="00EE52CF"/>
    <w:rsid w:val="00EE63BD"/>
    <w:rsid w:val="00F04276"/>
    <w:rsid w:val="00F070F9"/>
    <w:rsid w:val="00F07BBE"/>
    <w:rsid w:val="00F15FCF"/>
    <w:rsid w:val="00F22066"/>
    <w:rsid w:val="00F2448A"/>
    <w:rsid w:val="00F51535"/>
    <w:rsid w:val="00F524A8"/>
    <w:rsid w:val="00F5306C"/>
    <w:rsid w:val="00F64BF2"/>
    <w:rsid w:val="00F710C7"/>
    <w:rsid w:val="00F8657B"/>
    <w:rsid w:val="00FA00FD"/>
    <w:rsid w:val="00FA3656"/>
    <w:rsid w:val="00FB2B86"/>
    <w:rsid w:val="00FB3330"/>
    <w:rsid w:val="00FB55B7"/>
    <w:rsid w:val="00FD1B48"/>
    <w:rsid w:val="00FD5222"/>
    <w:rsid w:val="00FD6C9F"/>
    <w:rsid w:val="00FE63AA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4980E9"/>
  <w15:docId w15:val="{B4C0DEBE-D614-43CC-A45B-E1D8B67B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851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Kopfdatum">
    <w:name w:val="Kopfdatum"/>
    <w:basedOn w:val="Standard"/>
    <w:pPr>
      <w:spacing w:line="170" w:lineRule="exact"/>
      <w:ind w:right="0"/>
    </w:pPr>
    <w:rPr>
      <w:noProof/>
      <w:sz w:val="16"/>
    </w:rPr>
  </w:style>
  <w:style w:type="paragraph" w:customStyle="1" w:styleId="Info">
    <w:name w:val="Info"/>
    <w:rPr>
      <w:rFonts w:ascii="Arial" w:hAnsi="Arial"/>
      <w:noProof/>
      <w:spacing w:val="-6"/>
      <w:sz w:val="16"/>
    </w:rPr>
  </w:style>
  <w:style w:type="paragraph" w:customStyle="1" w:styleId="InfoLU">
    <w:name w:val="InfoLU"/>
    <w:basedOn w:val="Standard"/>
    <w:pPr>
      <w:spacing w:line="140" w:lineRule="exact"/>
      <w:ind w:right="0"/>
    </w:pPr>
    <w:rPr>
      <w:sz w:val="12"/>
    </w:rPr>
  </w:style>
  <w:style w:type="paragraph" w:customStyle="1" w:styleId="Default">
    <w:name w:val="Default"/>
    <w:rsid w:val="00C10C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0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04276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A97061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A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A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A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A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AA7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C6B60"/>
    <w:rPr>
      <w:color w:val="808080"/>
    </w:rPr>
  </w:style>
  <w:style w:type="paragraph" w:styleId="Listenabsatz">
    <w:name w:val="List Paragraph"/>
    <w:basedOn w:val="Standard"/>
    <w:uiPriority w:val="34"/>
    <w:qFormat/>
    <w:rsid w:val="0040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szentrum.stephanuswerk@ev-heimstiftu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41\Desktop\anschreiben_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E50C-B9A5-40BB-8346-9A6A67A5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anschreiben_word.dotx</Template>
  <TotalTime>0</TotalTime>
  <Pages>1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0001</vt:lpstr>
    </vt:vector>
  </TitlesOfParts>
  <Company>Landratsamt Ravensburg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Steinwandel, Juergen</dc:creator>
  <cp:lastModifiedBy>Drescher, Anton</cp:lastModifiedBy>
  <cp:revision>3</cp:revision>
  <cp:lastPrinted>2019-02-28T14:06:00Z</cp:lastPrinted>
  <dcterms:created xsi:type="dcterms:W3CDTF">2021-03-03T17:01:00Z</dcterms:created>
  <dcterms:modified xsi:type="dcterms:W3CDTF">2021-03-03T17:02:00Z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/>
  </property>
  <property fmtid="{D5CDD505-2E9C-101B-9397-08002B2CF9AE}" pid="3" name="AbsFeld2">
    <vt:lpwstr>Rundumbuslinien 1 und 2_x000d_
Haltestelle "Krankenhaus 14 Nothelfer"</vt:lpwstr>
  </property>
  <property fmtid="{D5CDD505-2E9C-101B-9397-08002B2CF9AE}" pid="4" name="AbsVornameNachname">
    <vt:lpwstr>Jürgen Steinwandel</vt:lpwstr>
  </property>
  <property fmtid="{D5CDD505-2E9C-101B-9397-08002B2CF9AE}" pid="5" name="AbsTelefon">
    <vt:lpwstr>0751/85-1341 </vt:lpwstr>
  </property>
  <property fmtid="{D5CDD505-2E9C-101B-9397-08002B2CF9AE}" pid="6" name="AbsTelefax">
    <vt:lpwstr>0751/8577-1341</vt:lpwstr>
  </property>
  <property fmtid="{D5CDD505-2E9C-101B-9397-08002B2CF9AE}" pid="7" name="AbsEmail">
    <vt:lpwstr>juergen.steinwandel@landkreis-ravensburg.de</vt:lpwstr>
  </property>
  <property fmtid="{D5CDD505-2E9C-101B-9397-08002B2CF9AE}" pid="8" name="AbsAbteilung">
    <vt:lpwstr>Regionales Bildungsbüro Ravensburg</vt:lpwstr>
  </property>
  <property fmtid="{D5CDD505-2E9C-101B-9397-08002B2CF9AE}" pid="9" name="AbsUnterschrift">
    <vt:lpwstr>Jürgen Steinwandel</vt:lpwstr>
  </property>
  <property fmtid="{D5CDD505-2E9C-101B-9397-08002B2CF9AE}" pid="10" name="AbsFirmaStrasse">
    <vt:lpwstr>Friedenstraße 6</vt:lpwstr>
  </property>
  <property fmtid="{D5CDD505-2E9C-101B-9397-08002B2CF9AE}" pid="11" name="AbsFirmaPLZ">
    <vt:lpwstr>88212</vt:lpwstr>
  </property>
  <property fmtid="{D5CDD505-2E9C-101B-9397-08002B2CF9AE}" pid="12" name="AbsFirmaOrt">
    <vt:lpwstr>Ravensburg</vt:lpwstr>
  </property>
  <property fmtid="{D5CDD505-2E9C-101B-9397-08002B2CF9AE}" pid="13" name="AbsFirmaRaum">
    <vt:lpwstr>529</vt:lpwstr>
  </property>
  <property fmtid="{D5CDD505-2E9C-101B-9397-08002B2CF9AE}" pid="14" name="AbsFeld1">
    <vt:lpwstr>Mo.-Fr. 08:00 - 12:00 Uhr_x000d_
nachmittags:_x000d_
Mo.-Fr. 13:30 - 15:30 Uhr</vt:lpwstr>
  </property>
  <property fmtid="{D5CDD505-2E9C-101B-9397-08002B2CF9AE}" pid="15" name="Betreff">
    <vt:lpwstr/>
  </property>
  <property fmtid="{D5CDD505-2E9C-101B-9397-08002B2CF9AE}" pid="16" name="BriefAnrede">
    <vt:lpwstr>Sehr geehrte Damen und Herren,</vt:lpwstr>
  </property>
  <property fmtid="{D5CDD505-2E9C-101B-9397-08002B2CF9AE}" pid="17" name="Gruss">
    <vt:lpwstr>Mit freundlichen Grüßen_x000d_
_x000d_
Landratsamt Ravensburg</vt:lpwstr>
  </property>
  <property fmtid="{D5CDD505-2E9C-101B-9397-08002B2CF9AE}" pid="18" name="OS_LastOpenTime">
    <vt:lpwstr>3/14/2017 4:52:53 PM</vt:lpwstr>
  </property>
  <property fmtid="{D5CDD505-2E9C-101B-9397-08002B2CF9AE}" pid="19" name="OS_LastOpenUser">
    <vt:lpwstr>S1344</vt:lpwstr>
  </property>
  <property fmtid="{D5CDD505-2E9C-101B-9397-08002B2CF9AE}" pid="20" name="OS_LastSave">
    <vt:lpwstr>10/24/2016 11:44:45 AM</vt:lpwstr>
  </property>
  <property fmtid="{D5CDD505-2E9C-101B-9397-08002B2CF9AE}" pid="21" name="OS_LastSaveUser">
    <vt:lpwstr>S1344</vt:lpwstr>
  </property>
  <property fmtid="{D5CDD505-2E9C-101B-9397-08002B2CF9AE}" pid="22" name="OS_LastDocumentSaved">
    <vt:bool>false</vt:bool>
  </property>
  <property fmtid="{D5CDD505-2E9C-101B-9397-08002B2CF9AE}" pid="23" name="MustSave">
    <vt:bool>false</vt:bool>
  </property>
</Properties>
</file>